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90B055C" w14:textId="77777777" w:rsidR="000451CF" w:rsidRPr="002D41BE" w:rsidRDefault="000451CF" w:rsidP="000451CF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 w:rsidRPr="00BA408A">
              <w:rPr>
                <w:rFonts w:ascii="ＭＳ 明朝" w:cs="Times New Roman" w:hint="eastAsia"/>
                <w:sz w:val="22"/>
              </w:rPr>
              <w:t>実施措置完了報告書</w:t>
            </w:r>
          </w:p>
          <w:p w14:paraId="76D96AE4" w14:textId="77777777" w:rsidR="000451CF" w:rsidRDefault="000451CF" w:rsidP="000451C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0DE6B02E" w14:textId="77777777" w:rsidR="000451CF" w:rsidRDefault="000451CF" w:rsidP="000451CF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66019838" w14:textId="77777777" w:rsidR="000451CF" w:rsidRPr="007E5B7B" w:rsidRDefault="000451CF" w:rsidP="000451CF">
            <w:pPr>
              <w:suppressAutoHyphens/>
              <w:kinsoku w:val="0"/>
              <w:autoSpaceDE w:val="0"/>
              <w:autoSpaceDN w:val="0"/>
              <w:ind w:rightChars="200" w:right="424"/>
              <w:textAlignment w:val="center"/>
              <w:rPr>
                <w:rFonts w:ascii="ＭＳ 明朝"/>
              </w:rPr>
            </w:pPr>
          </w:p>
          <w:p w14:paraId="66398F6E" w14:textId="77777777" w:rsidR="000451CF" w:rsidRDefault="000451CF" w:rsidP="000451CF">
            <w:pPr>
              <w:pStyle w:val="ae"/>
              <w:spacing w:line="280" w:lineRule="exact"/>
              <w:ind w:firstLineChars="100" w:firstLine="238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（宛先）岡崎市長</w:t>
            </w:r>
          </w:p>
          <w:p w14:paraId="49406F2A" w14:textId="77777777" w:rsidR="000451CF" w:rsidRDefault="000451CF" w:rsidP="000451CF">
            <w:pPr>
              <w:pStyle w:val="ae"/>
              <w:spacing w:line="2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47F56FEE" w14:textId="73630CAA" w:rsidR="000451CF" w:rsidRDefault="000A7387" w:rsidP="000451CF">
            <w:pPr>
              <w:ind w:firstLineChars="1900" w:firstLine="4522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>郵便番号</w:t>
            </w:r>
          </w:p>
          <w:p w14:paraId="2DD3D6DA" w14:textId="39E9C2DB" w:rsidR="000451CF" w:rsidRDefault="000451CF" w:rsidP="000451CF">
            <w:pPr>
              <w:ind w:firstLineChars="1500" w:firstLine="3570"/>
              <w:rPr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>報告者　住　　所</w:t>
            </w:r>
          </w:p>
          <w:p w14:paraId="32E6376C" w14:textId="57E51104" w:rsidR="000451CF" w:rsidRDefault="000451CF" w:rsidP="000451CF">
            <w:pPr>
              <w:ind w:firstLineChars="1900" w:firstLine="4522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>氏　　名</w:t>
            </w:r>
            <w:bookmarkStart w:id="2" w:name="_GoBack"/>
            <w:bookmarkEnd w:id="2"/>
          </w:p>
          <w:p w14:paraId="44E8F5FD" w14:textId="00F43AD4" w:rsidR="000451CF" w:rsidRDefault="000451CF" w:rsidP="000451CF">
            <w:pPr>
              <w:ind w:firstLineChars="3800" w:firstLine="4560"/>
              <w:rPr>
                <w:rFonts w:ascii="Century" w:hAnsi="Century"/>
                <w:sz w:val="22"/>
              </w:rPr>
            </w:pPr>
            <w:r>
              <w:rPr>
                <w:rFonts w:ascii="ＭＳ 明朝" w:hAnsi="ＭＳ 明朝" w:hint="eastAsia"/>
                <w:spacing w:val="4"/>
                <w:w w:val="50"/>
                <w:sz w:val="22"/>
              </w:rPr>
              <w:t>（名称及び代表者氏名）</w:t>
            </w:r>
          </w:p>
          <w:p w14:paraId="353A4259" w14:textId="77777777" w:rsidR="002376C7" w:rsidRPr="000451CF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32BE0" w14:textId="77777777" w:rsidR="004828BE" w:rsidRDefault="004828BE">
      <w:r>
        <w:separator/>
      </w:r>
    </w:p>
  </w:endnote>
  <w:endnote w:type="continuationSeparator" w:id="0">
    <w:p w14:paraId="18395ED4" w14:textId="77777777" w:rsidR="004828BE" w:rsidRDefault="0048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F5145" w14:textId="77777777" w:rsidR="004828BE" w:rsidRDefault="004828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77F81A" w14:textId="77777777" w:rsidR="004828BE" w:rsidRDefault="00482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16D3D"/>
    <w:rsid w:val="000451CF"/>
    <w:rsid w:val="00085732"/>
    <w:rsid w:val="000A7387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828BE"/>
    <w:rsid w:val="004D1356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e">
    <w:name w:val="一太郎"/>
    <w:rsid w:val="000451CF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hAnsi="Century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C2A6E3F4.dotm</Template>
  <TotalTime>0</TotalTime>
  <Pages>2</Pages>
  <Words>267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2021-01-25T00:21:00Z</dcterms:modified>
</cp:coreProperties>
</file>