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83001B" w:rsidRPr="00E071CA" w:rsidRDefault="0083001B" w:rsidP="0083001B">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 w:val="22"/>
                <w:szCs w:val="21"/>
              </w:rPr>
            </w:pPr>
            <w:r w:rsidRPr="00E071CA">
              <w:rPr>
                <w:rFonts w:ascii="ＭＳ 明朝" w:hAnsi="ＭＳ 明朝" w:cs="ＭＳ 明朝" w:hint="eastAsia"/>
                <w:color w:val="000000"/>
                <w:kern w:val="0"/>
                <w:sz w:val="22"/>
                <w:szCs w:val="21"/>
              </w:rPr>
              <w:t>地下水の水質の測定又は地下水汚染の拡大の防止が講じられている</w:t>
            </w:r>
          </w:p>
          <w:p w:rsidR="0083001B" w:rsidRPr="00E071CA" w:rsidRDefault="0083001B" w:rsidP="0083001B">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 w:val="22"/>
                <w:szCs w:val="21"/>
              </w:rPr>
            </w:pPr>
            <w:r w:rsidRPr="00E071CA">
              <w:rPr>
                <w:rFonts w:ascii="ＭＳ 明朝" w:hAnsi="ＭＳ 明朝" w:cs="ＭＳ 明朝" w:hint="eastAsia"/>
                <w:color w:val="000000"/>
                <w:kern w:val="0"/>
                <w:sz w:val="22"/>
                <w:szCs w:val="21"/>
              </w:rPr>
              <w:t>土地の形質の変更の確認申請書</w:t>
            </w:r>
          </w:p>
          <w:p w:rsidR="0083001B" w:rsidRPr="007E5B7B" w:rsidRDefault="0083001B" w:rsidP="0083001B">
            <w:pPr>
              <w:suppressAutoHyphens/>
              <w:kinsoku w:val="0"/>
              <w:overflowPunct w:val="0"/>
              <w:autoSpaceDE w:val="0"/>
              <w:autoSpaceDN w:val="0"/>
              <w:adjustRightInd w:val="0"/>
              <w:jc w:val="left"/>
              <w:textAlignment w:val="baseline"/>
              <w:rPr>
                <w:rFonts w:ascii="ＭＳ 明朝" w:hAnsi="Times New Roman"/>
                <w:kern w:val="0"/>
                <w:szCs w:val="21"/>
              </w:rPr>
            </w:pPr>
          </w:p>
          <w:p w:rsidR="0083001B" w:rsidRDefault="0083001B" w:rsidP="0083001B">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83001B" w:rsidRPr="007E5B7B" w:rsidRDefault="0083001B" w:rsidP="0083001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p>
          <w:p w:rsidR="0083001B" w:rsidRDefault="0083001B" w:rsidP="0083001B">
            <w:pPr>
              <w:pStyle w:val="a9"/>
              <w:spacing w:line="280" w:lineRule="exact"/>
              <w:rPr>
                <w:rFonts w:ascii="ＭＳ 明朝" w:hAnsi="ＭＳ 明朝"/>
                <w:spacing w:val="0"/>
                <w:sz w:val="22"/>
                <w:szCs w:val="22"/>
              </w:rPr>
            </w:pPr>
            <w:r>
              <w:rPr>
                <w:rFonts w:ascii="ＭＳ 明朝" w:hAnsi="ＭＳ 明朝" w:hint="eastAsia"/>
                <w:spacing w:val="8"/>
                <w:sz w:val="22"/>
                <w:szCs w:val="22"/>
              </w:rPr>
              <w:t xml:space="preserve">　（宛先）岡崎市長</w:t>
            </w:r>
          </w:p>
          <w:p w:rsidR="0083001B" w:rsidRPr="0083001B" w:rsidRDefault="0083001B" w:rsidP="0083001B">
            <w:pPr>
              <w:pStyle w:val="a9"/>
              <w:spacing w:line="280" w:lineRule="exact"/>
              <w:rPr>
                <w:rFonts w:ascii="ＭＳ 明朝" w:hAnsi="ＭＳ 明朝"/>
                <w:spacing w:val="0"/>
              </w:rPr>
            </w:pPr>
          </w:p>
          <w:p w:rsidR="0083001B" w:rsidRDefault="00AB5A3A" w:rsidP="0083001B">
            <w:pPr>
              <w:ind w:firstLineChars="1900" w:firstLine="4484"/>
              <w:rPr>
                <w:sz w:val="22"/>
              </w:rPr>
            </w:pPr>
            <w:r>
              <w:rPr>
                <w:rFonts w:ascii="ＭＳ 明朝" w:hAnsi="ＭＳ 明朝" w:hint="eastAsia"/>
                <w:spacing w:val="8"/>
                <w:sz w:val="22"/>
              </w:rPr>
              <w:t>郵便番号</w:t>
            </w:r>
          </w:p>
          <w:p w:rsidR="0083001B" w:rsidRDefault="0083001B" w:rsidP="0083001B">
            <w:pPr>
              <w:ind w:firstLineChars="1500" w:firstLine="3540"/>
              <w:rPr>
                <w:sz w:val="22"/>
              </w:rPr>
            </w:pPr>
            <w:r>
              <w:rPr>
                <w:rFonts w:ascii="ＭＳ 明朝" w:hAnsi="ＭＳ 明朝" w:hint="eastAsia"/>
                <w:spacing w:val="8"/>
                <w:sz w:val="22"/>
              </w:rPr>
              <w:t>申請者　住　　所</w:t>
            </w:r>
          </w:p>
          <w:p w:rsidR="0083001B" w:rsidRDefault="0083001B" w:rsidP="0083001B">
            <w:pPr>
              <w:ind w:firstLineChars="1900" w:firstLine="4484"/>
              <w:rPr>
                <w:rFonts w:ascii="ＭＳ 明朝" w:hAnsi="ＭＳ 明朝"/>
                <w:spacing w:val="8"/>
                <w:sz w:val="22"/>
              </w:rPr>
            </w:pPr>
            <w:r>
              <w:rPr>
                <w:rFonts w:ascii="ＭＳ 明朝" w:hAnsi="ＭＳ 明朝" w:hint="eastAsia"/>
                <w:spacing w:val="8"/>
                <w:sz w:val="22"/>
              </w:rPr>
              <w:t>氏　　名</w:t>
            </w:r>
            <w:bookmarkStart w:id="3" w:name="_GoBack"/>
            <w:bookmarkEnd w:id="3"/>
          </w:p>
          <w:p w:rsidR="0083001B" w:rsidRDefault="0083001B" w:rsidP="0083001B">
            <w:pPr>
              <w:ind w:firstLineChars="3800" w:firstLine="4484"/>
              <w:rPr>
                <w:sz w:val="22"/>
              </w:rPr>
            </w:pPr>
            <w:r>
              <w:rPr>
                <w:rFonts w:ascii="ＭＳ 明朝" w:hAnsi="ＭＳ 明朝" w:hint="eastAsia"/>
                <w:spacing w:val="4"/>
                <w:w w:val="50"/>
                <w:sz w:val="22"/>
              </w:rPr>
              <w:t>（名称及び代表者氏名）</w:t>
            </w:r>
          </w:p>
          <w:p w:rsidR="00511A18" w:rsidRPr="0083001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3001B">
        <w:trPr>
          <w:trHeight w:val="381"/>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3001B">
        <w:trPr>
          <w:trHeight w:val="41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6C" w:rsidRDefault="0033006C" w:rsidP="0044451F">
      <w:r>
        <w:separator/>
      </w:r>
    </w:p>
  </w:endnote>
  <w:endnote w:type="continuationSeparator" w:id="0">
    <w:p w:rsidR="0033006C" w:rsidRDefault="0033006C"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ED" w:rsidRDefault="007930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ED" w:rsidRDefault="007930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ED" w:rsidRDefault="007930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6C" w:rsidRDefault="0033006C" w:rsidP="0044451F">
      <w:r>
        <w:separator/>
      </w:r>
    </w:p>
  </w:footnote>
  <w:footnote w:type="continuationSeparator" w:id="0">
    <w:p w:rsidR="0033006C" w:rsidRDefault="0033006C" w:rsidP="0044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ED" w:rsidRDefault="007930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ED" w:rsidRDefault="007930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3006C"/>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3001B"/>
    <w:rsid w:val="0087787F"/>
    <w:rsid w:val="00884D11"/>
    <w:rsid w:val="0094176B"/>
    <w:rsid w:val="009B70CA"/>
    <w:rsid w:val="009D4F2C"/>
    <w:rsid w:val="00AB5A3A"/>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rsid w:val="0083001B"/>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55DC13C.dotm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2021-01-25T00:28:00Z</dcterms:modified>
</cp:coreProperties>
</file>