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9D59BD" w:rsidRPr="000A050A" w:rsidRDefault="009D59BD" w:rsidP="009D59BD">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 w:val="22"/>
                <w:szCs w:val="21"/>
              </w:rPr>
            </w:pPr>
            <w:r w:rsidRPr="000A050A">
              <w:rPr>
                <w:rFonts w:ascii="Times New Roman" w:hAnsi="Times New Roman" w:cs="ＭＳ 明朝" w:hint="eastAsia"/>
                <w:color w:val="000000"/>
                <w:kern w:val="0"/>
                <w:sz w:val="22"/>
                <w:szCs w:val="21"/>
              </w:rPr>
              <w:t>非常災害時における汚染土壌の区域外搬出届出書</w:t>
            </w:r>
          </w:p>
          <w:p w:rsidR="009D59BD" w:rsidRPr="007E5B7B" w:rsidRDefault="009D59BD" w:rsidP="009D59BD">
            <w:pPr>
              <w:suppressAutoHyphens/>
              <w:kinsoku w:val="0"/>
              <w:overflowPunct w:val="0"/>
              <w:autoSpaceDE w:val="0"/>
              <w:autoSpaceDN w:val="0"/>
              <w:adjustRightInd w:val="0"/>
              <w:jc w:val="left"/>
              <w:textAlignment w:val="baseline"/>
              <w:rPr>
                <w:rFonts w:ascii="ＭＳ 明朝" w:hAnsi="Times New Roman"/>
                <w:kern w:val="0"/>
                <w:szCs w:val="21"/>
              </w:rPr>
            </w:pPr>
          </w:p>
          <w:p w:rsidR="009D59BD" w:rsidRPr="007E5B7B" w:rsidRDefault="009D59BD" w:rsidP="009D59BD">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D59BD" w:rsidRDefault="009D59BD" w:rsidP="009D59BD">
            <w:pPr>
              <w:pStyle w:val="a9"/>
              <w:spacing w:line="280" w:lineRule="exact"/>
              <w:rPr>
                <w:rFonts w:ascii="ＭＳ 明朝" w:hAnsi="ＭＳ 明朝"/>
                <w:spacing w:val="8"/>
                <w:sz w:val="22"/>
                <w:szCs w:val="22"/>
              </w:rPr>
            </w:pPr>
          </w:p>
          <w:p w:rsidR="009D59BD" w:rsidRDefault="009D59BD" w:rsidP="009D59BD">
            <w:pPr>
              <w:pStyle w:val="a9"/>
              <w:spacing w:line="280" w:lineRule="exact"/>
              <w:rPr>
                <w:rFonts w:ascii="ＭＳ 明朝" w:hAnsi="ＭＳ 明朝"/>
                <w:spacing w:val="0"/>
                <w:sz w:val="22"/>
                <w:szCs w:val="22"/>
              </w:rPr>
            </w:pPr>
            <w:r>
              <w:rPr>
                <w:rFonts w:ascii="ＭＳ 明朝" w:hAnsi="ＭＳ 明朝" w:hint="eastAsia"/>
                <w:spacing w:val="8"/>
                <w:sz w:val="22"/>
                <w:szCs w:val="22"/>
              </w:rPr>
              <w:t xml:space="preserve">　（宛先）岡崎市長</w:t>
            </w:r>
          </w:p>
          <w:p w:rsidR="009D59BD" w:rsidRDefault="009D59BD" w:rsidP="009D59BD">
            <w:pPr>
              <w:pStyle w:val="a9"/>
              <w:spacing w:line="280" w:lineRule="exact"/>
              <w:rPr>
                <w:rFonts w:ascii="ＭＳ 明朝" w:hAnsi="ＭＳ 明朝"/>
                <w:spacing w:val="0"/>
                <w:sz w:val="22"/>
                <w:szCs w:val="22"/>
              </w:rPr>
            </w:pPr>
          </w:p>
          <w:p w:rsidR="009D59BD" w:rsidRDefault="009D59BD" w:rsidP="009D59BD">
            <w:pPr>
              <w:ind w:firstLineChars="1900" w:firstLine="4522"/>
              <w:rPr>
                <w:sz w:val="22"/>
              </w:rPr>
            </w:pPr>
            <w:r>
              <w:rPr>
                <w:rFonts w:ascii="ＭＳ 明朝" w:hAnsi="ＭＳ 明朝" w:hint="eastAsia"/>
                <w:spacing w:val="8"/>
                <w:sz w:val="22"/>
              </w:rPr>
              <w:t xml:space="preserve">郵便番号　</w:t>
            </w:r>
          </w:p>
          <w:p w:rsidR="009D59BD" w:rsidRDefault="009D59BD" w:rsidP="009D59BD">
            <w:pPr>
              <w:ind w:firstLineChars="1500" w:firstLine="3570"/>
              <w:rPr>
                <w:sz w:val="22"/>
              </w:rPr>
            </w:pPr>
            <w:r>
              <w:rPr>
                <w:rFonts w:ascii="ＭＳ 明朝" w:hAnsi="ＭＳ 明朝" w:hint="eastAsia"/>
                <w:spacing w:val="8"/>
                <w:sz w:val="22"/>
              </w:rPr>
              <w:t xml:space="preserve">届出者　住　　所　</w:t>
            </w:r>
          </w:p>
          <w:p w:rsidR="009D59BD" w:rsidRDefault="009D59BD" w:rsidP="009D59BD">
            <w:pPr>
              <w:ind w:firstLineChars="1900" w:firstLine="4522"/>
              <w:rPr>
                <w:rFonts w:ascii="ＭＳ 明朝" w:hAnsi="ＭＳ 明朝"/>
                <w:spacing w:val="8"/>
                <w:sz w:val="22"/>
              </w:rPr>
            </w:pPr>
            <w:r>
              <w:rPr>
                <w:rFonts w:ascii="ＭＳ 明朝" w:hAnsi="ＭＳ 明朝" w:hint="eastAsia"/>
                <w:spacing w:val="8"/>
                <w:sz w:val="22"/>
              </w:rPr>
              <w:t xml:space="preserve">氏　　名　</w:t>
            </w:r>
          </w:p>
          <w:p w:rsidR="009D59BD" w:rsidRDefault="009D59BD" w:rsidP="009D59BD">
            <w:pPr>
              <w:ind w:firstLineChars="3800" w:firstLine="4560"/>
              <w:rPr>
                <w:sz w:val="22"/>
              </w:rPr>
            </w:pPr>
            <w:r>
              <w:rPr>
                <w:rFonts w:ascii="ＭＳ 明朝" w:hAnsi="ＭＳ 明朝" w:hint="eastAsia"/>
                <w:spacing w:val="4"/>
                <w:w w:val="50"/>
                <w:sz w:val="22"/>
              </w:rPr>
              <w:t>（名称及び代表者氏名）</w:t>
            </w:r>
            <w:r w:rsidR="00E952CD">
              <w:rPr>
                <w:rFonts w:ascii="ＭＳ 明朝" w:hAnsi="ＭＳ 明朝" w:hint="eastAsia"/>
                <w:spacing w:val="4"/>
                <w:w w:val="50"/>
                <w:sz w:val="22"/>
              </w:rPr>
              <w:t xml:space="preserve">　</w:t>
            </w:r>
            <w:bookmarkStart w:id="5" w:name="_GoBack"/>
            <w:bookmarkEnd w:id="5"/>
          </w:p>
          <w:p w:rsidR="00153F4E" w:rsidRPr="009D59BD"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9D59BD">
        <w:trPr>
          <w:trHeight w:val="274"/>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9D59BD">
        <w:trPr>
          <w:trHeight w:val="208"/>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9D59BD">
        <w:trPr>
          <w:trHeight w:val="278"/>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9D59BD">
        <w:trPr>
          <w:trHeight w:val="269"/>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9D59BD">
        <w:trPr>
          <w:trHeight w:val="202"/>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9B" w:rsidRDefault="004B029B">
      <w:r>
        <w:separator/>
      </w:r>
    </w:p>
  </w:endnote>
  <w:endnote w:type="continuationSeparator" w:id="0">
    <w:p w:rsidR="004B029B" w:rsidRDefault="004B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AF" w:rsidRDefault="00CB6C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AF" w:rsidRDefault="00CB6C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AF" w:rsidRDefault="00CB6C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9B" w:rsidRDefault="004B029B">
      <w:r>
        <w:separator/>
      </w:r>
    </w:p>
  </w:footnote>
  <w:footnote w:type="continuationSeparator" w:id="0">
    <w:p w:rsidR="004B029B" w:rsidRDefault="004B0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AF" w:rsidRDefault="00CB6C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AF" w:rsidRDefault="00CB6C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B029B"/>
    <w:rsid w:val="004D1C1B"/>
    <w:rsid w:val="00620F06"/>
    <w:rsid w:val="006238B9"/>
    <w:rsid w:val="0062482A"/>
    <w:rsid w:val="00672733"/>
    <w:rsid w:val="006D685C"/>
    <w:rsid w:val="00793B82"/>
    <w:rsid w:val="007A53CF"/>
    <w:rsid w:val="007C6756"/>
    <w:rsid w:val="008C1E5B"/>
    <w:rsid w:val="008C5057"/>
    <w:rsid w:val="009744B1"/>
    <w:rsid w:val="009D4F2C"/>
    <w:rsid w:val="009D59BD"/>
    <w:rsid w:val="00A8798F"/>
    <w:rsid w:val="00C22DC6"/>
    <w:rsid w:val="00C26816"/>
    <w:rsid w:val="00CB6612"/>
    <w:rsid w:val="00CB6CAF"/>
    <w:rsid w:val="00CD4F59"/>
    <w:rsid w:val="00D00B01"/>
    <w:rsid w:val="00D0470E"/>
    <w:rsid w:val="00D61AF4"/>
    <w:rsid w:val="00E952CD"/>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
    <w:rsid w:val="009D59BD"/>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8714D9EF.dotm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2021-01-25T00:45:00Z</dcterms:modified>
</cp:coreProperties>
</file>