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B24B012" w14:textId="77777777" w:rsidR="003B661E" w:rsidRPr="00B35265" w:rsidRDefault="003B661E" w:rsidP="003B661E">
            <w:pPr>
              <w:suppressAutoHyphens/>
              <w:kinsoku w:val="0"/>
              <w:overflowPunct w:val="0"/>
              <w:autoSpaceDE w:val="0"/>
              <w:autoSpaceDN w:val="0"/>
              <w:adjustRightInd w:val="0"/>
              <w:jc w:val="center"/>
              <w:textAlignment w:val="baseline"/>
              <w:rPr>
                <w:rFonts w:ascii="ＭＳ 明朝" w:hAnsi="Times New Roman"/>
                <w:kern w:val="0"/>
                <w:sz w:val="22"/>
                <w:szCs w:val="21"/>
              </w:rPr>
            </w:pPr>
            <w:r w:rsidRPr="00B35265">
              <w:rPr>
                <w:rFonts w:ascii="ＭＳ 明朝" w:hAnsi="ＭＳ 明朝" w:cs="ＭＳ 明朝" w:hint="eastAsia"/>
                <w:kern w:val="0"/>
                <w:sz w:val="22"/>
                <w:szCs w:val="21"/>
              </w:rPr>
              <w:t>一定の規模以上の土地の形質の変更届出書</w:t>
            </w:r>
          </w:p>
          <w:p w14:paraId="5983782E" w14:textId="77777777" w:rsidR="003B661E" w:rsidRPr="007E5B7B" w:rsidRDefault="003B661E" w:rsidP="003B661E">
            <w:pPr>
              <w:suppressAutoHyphens/>
              <w:kinsoku w:val="0"/>
              <w:overflowPunct w:val="0"/>
              <w:autoSpaceDE w:val="0"/>
              <w:autoSpaceDN w:val="0"/>
              <w:adjustRightInd w:val="0"/>
              <w:jc w:val="left"/>
              <w:textAlignment w:val="baseline"/>
              <w:rPr>
                <w:rFonts w:ascii="ＭＳ 明朝" w:hAnsi="Times New Roman"/>
                <w:kern w:val="0"/>
                <w:szCs w:val="21"/>
              </w:rPr>
            </w:pPr>
          </w:p>
          <w:p w14:paraId="23A66E28" w14:textId="77777777" w:rsidR="003B661E" w:rsidRPr="00900A5C" w:rsidRDefault="003B661E" w:rsidP="003B661E">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42DCA828" w14:textId="77777777" w:rsidR="003B661E" w:rsidRDefault="003B661E" w:rsidP="003B661E">
            <w:pPr>
              <w:pStyle w:val="af0"/>
              <w:spacing w:line="280" w:lineRule="exact"/>
              <w:rPr>
                <w:rFonts w:ascii="ＭＳ 明朝" w:hAnsi="ＭＳ 明朝"/>
                <w:spacing w:val="8"/>
                <w:sz w:val="22"/>
                <w:szCs w:val="22"/>
              </w:rPr>
            </w:pPr>
          </w:p>
          <w:p w14:paraId="262BE624" w14:textId="77777777" w:rsidR="003B661E" w:rsidRPr="00323A31" w:rsidRDefault="003B661E" w:rsidP="003B661E">
            <w:pPr>
              <w:pStyle w:val="af0"/>
              <w:spacing w:line="280" w:lineRule="exact"/>
              <w:rPr>
                <w:rFonts w:ascii="ＭＳ 明朝" w:hAnsi="ＭＳ 明朝"/>
                <w:spacing w:val="0"/>
                <w:sz w:val="22"/>
                <w:szCs w:val="22"/>
              </w:rPr>
            </w:pPr>
            <w:r>
              <w:rPr>
                <w:rFonts w:ascii="ＭＳ 明朝" w:hAnsi="ＭＳ 明朝" w:hint="eastAsia"/>
                <w:spacing w:val="8"/>
                <w:sz w:val="22"/>
                <w:szCs w:val="22"/>
              </w:rPr>
              <w:t xml:space="preserve">　（宛先）岡崎市長　　</w:t>
            </w:r>
          </w:p>
          <w:p w14:paraId="7D28C439" w14:textId="77777777" w:rsidR="003B661E" w:rsidRPr="00A25386" w:rsidRDefault="003B661E" w:rsidP="003B661E">
            <w:pPr>
              <w:pStyle w:val="af0"/>
              <w:spacing w:line="280" w:lineRule="exact"/>
              <w:rPr>
                <w:rFonts w:ascii="ＭＳ 明朝" w:hAnsi="ＭＳ 明朝"/>
                <w:spacing w:val="0"/>
                <w:sz w:val="22"/>
                <w:szCs w:val="22"/>
              </w:rPr>
            </w:pPr>
          </w:p>
          <w:p w14:paraId="1FFCB40C" w14:textId="77777777" w:rsidR="003B661E" w:rsidRDefault="003B661E" w:rsidP="003B661E">
            <w:pPr>
              <w:ind w:firstLineChars="1900" w:firstLine="4484"/>
              <w:rPr>
                <w:sz w:val="22"/>
              </w:rPr>
            </w:pPr>
            <w:r>
              <w:rPr>
                <w:rFonts w:ascii="ＭＳ 明朝" w:hAnsi="ＭＳ 明朝" w:hint="eastAsia"/>
                <w:spacing w:val="8"/>
                <w:sz w:val="22"/>
              </w:rPr>
              <w:t xml:space="preserve">郵便番号　</w:t>
            </w:r>
          </w:p>
          <w:p w14:paraId="3C93F538" w14:textId="77777777" w:rsidR="003B661E" w:rsidRDefault="003B661E" w:rsidP="003B661E">
            <w:pPr>
              <w:ind w:firstLineChars="1500" w:firstLine="3540"/>
              <w:rPr>
                <w:sz w:val="22"/>
              </w:rPr>
            </w:pPr>
            <w:r>
              <w:rPr>
                <w:rFonts w:ascii="ＭＳ 明朝" w:hAnsi="ＭＳ 明朝" w:hint="eastAsia"/>
                <w:spacing w:val="8"/>
                <w:sz w:val="22"/>
              </w:rPr>
              <w:t xml:space="preserve">届出者　住　　所　</w:t>
            </w:r>
          </w:p>
          <w:p w14:paraId="13333C6A" w14:textId="77777777" w:rsidR="003B661E" w:rsidRDefault="003B661E" w:rsidP="003B661E">
            <w:pPr>
              <w:ind w:firstLineChars="1900" w:firstLine="4484"/>
              <w:rPr>
                <w:rFonts w:ascii="ＭＳ 明朝" w:hAnsi="ＭＳ 明朝"/>
                <w:spacing w:val="8"/>
                <w:sz w:val="22"/>
              </w:rPr>
            </w:pPr>
            <w:r>
              <w:rPr>
                <w:rFonts w:ascii="ＭＳ 明朝" w:hAnsi="ＭＳ 明朝" w:hint="eastAsia"/>
                <w:spacing w:val="8"/>
                <w:sz w:val="22"/>
              </w:rPr>
              <w:t xml:space="preserve">氏　　名　</w:t>
            </w:r>
          </w:p>
          <w:p w14:paraId="2FA16488" w14:textId="0D3F9805" w:rsidR="003B661E" w:rsidRDefault="003B661E" w:rsidP="003B661E">
            <w:pPr>
              <w:ind w:firstLineChars="3800" w:firstLine="4484"/>
              <w:rPr>
                <w:rFonts w:ascii="ＭＳ 明朝" w:hAnsi="ＭＳ 明朝"/>
                <w:spacing w:val="8"/>
                <w:sz w:val="22"/>
              </w:rPr>
            </w:pPr>
            <w:r>
              <w:rPr>
                <w:rFonts w:ascii="ＭＳ 明朝" w:hAnsi="ＭＳ 明朝" w:hint="eastAsia"/>
                <w:spacing w:val="4"/>
                <w:w w:val="50"/>
                <w:sz w:val="22"/>
              </w:rPr>
              <w:t>（名称及び代表者氏名）</w:t>
            </w:r>
          </w:p>
          <w:p w14:paraId="5D9A8DD2" w14:textId="77777777" w:rsidR="003B661E" w:rsidRDefault="003B661E" w:rsidP="003B661E">
            <w:pPr>
              <w:rPr>
                <w:sz w:val="22"/>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4458A9BC" w:rsidR="007E5B7B" w:rsidRPr="00C752DD"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Start w:id="8" w:name="_GoBack"/>
      <w:bookmarkEnd w:id="0"/>
      <w:bookmarkEnd w:id="1"/>
      <w:bookmarkEnd w:id="2"/>
      <w:bookmarkEnd w:id="3"/>
      <w:bookmarkEnd w:id="4"/>
      <w:bookmarkEnd w:id="5"/>
      <w:bookmarkEnd w:id="6"/>
      <w:bookmarkEnd w:id="7"/>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3AF8" w14:textId="77777777" w:rsidR="007E5E27" w:rsidRDefault="007E5E27">
      <w:r>
        <w:separator/>
      </w:r>
    </w:p>
  </w:endnote>
  <w:endnote w:type="continuationSeparator" w:id="0">
    <w:p w14:paraId="60492BC1" w14:textId="77777777" w:rsidR="007E5E27" w:rsidRDefault="007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E0BE4" w14:textId="77777777" w:rsidR="007E5E27" w:rsidRDefault="007E5E27">
      <w:r>
        <w:separator/>
      </w:r>
    </w:p>
  </w:footnote>
  <w:footnote w:type="continuationSeparator" w:id="0">
    <w:p w14:paraId="630A39FE" w14:textId="77777777" w:rsidR="007E5E27" w:rsidRDefault="007E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65DEC"/>
    <w:rsid w:val="00374115"/>
    <w:rsid w:val="003A6470"/>
    <w:rsid w:val="003B661E"/>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E5E27"/>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
    <w:rsid w:val="003B661E"/>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EEB2A1B.dotm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2021-01-24T23:44:00Z</dcterms:modified>
</cp:coreProperties>
</file>