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53EC6E98" w14:textId="77777777" w:rsidR="00A67AF2" w:rsidRPr="007E5B7B" w:rsidRDefault="00A67AF2" w:rsidP="00A67AF2">
            <w:pPr>
              <w:suppressAutoHyphens/>
              <w:kinsoku w:val="0"/>
              <w:overflowPunct w:val="0"/>
              <w:autoSpaceDE w:val="0"/>
              <w:autoSpaceDN w:val="0"/>
              <w:adjustRightInd w:val="0"/>
              <w:jc w:val="center"/>
              <w:textAlignment w:val="baseline"/>
              <w:rPr>
                <w:rFonts w:ascii="ＭＳ 明朝" w:hAnsi="Times New Roman"/>
                <w:kern w:val="0"/>
                <w:szCs w:val="21"/>
              </w:rPr>
            </w:pPr>
            <w:r w:rsidRPr="00830A06">
              <w:rPr>
                <w:rFonts w:ascii="ＭＳ 明朝" w:hAnsi="ＭＳ 明朝" w:cs="ＭＳ 明朝" w:hint="eastAsia"/>
                <w:kern w:val="0"/>
                <w:sz w:val="22"/>
                <w:szCs w:val="21"/>
              </w:rPr>
              <w:t>土壌汚染状況調査結果報告書</w:t>
            </w:r>
          </w:p>
          <w:p w14:paraId="305B94F6" w14:textId="77777777" w:rsidR="00A67AF2" w:rsidRPr="007E5B7B" w:rsidRDefault="00A67AF2" w:rsidP="00A67AF2">
            <w:pPr>
              <w:suppressAutoHyphens/>
              <w:kinsoku w:val="0"/>
              <w:overflowPunct w:val="0"/>
              <w:autoSpaceDE w:val="0"/>
              <w:autoSpaceDN w:val="0"/>
              <w:adjustRightInd w:val="0"/>
              <w:jc w:val="left"/>
              <w:textAlignment w:val="baseline"/>
              <w:rPr>
                <w:rFonts w:ascii="ＭＳ 明朝" w:hAnsi="Times New Roman"/>
                <w:kern w:val="0"/>
                <w:szCs w:val="21"/>
              </w:rPr>
            </w:pPr>
          </w:p>
          <w:p w14:paraId="446E6FBE" w14:textId="77777777" w:rsidR="00A67AF2" w:rsidRPr="007E5B7B" w:rsidRDefault="00A67AF2" w:rsidP="00A67AF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BC1A5B6" w14:textId="77777777" w:rsidR="00A67AF2" w:rsidRPr="004918A4" w:rsidRDefault="00A67AF2" w:rsidP="00A67AF2">
            <w:pPr>
              <w:rPr>
                <w:sz w:val="22"/>
              </w:rPr>
            </w:pPr>
          </w:p>
          <w:p w14:paraId="2EFF2138" w14:textId="77777777" w:rsidR="00A67AF2" w:rsidRDefault="00A67AF2" w:rsidP="00A67AF2">
            <w:pPr>
              <w:pStyle w:val="af0"/>
              <w:spacing w:line="280" w:lineRule="exact"/>
              <w:ind w:firstLineChars="100" w:firstLine="236"/>
              <w:rPr>
                <w:rFonts w:ascii="ＭＳ 明朝" w:hAnsi="ＭＳ 明朝"/>
                <w:spacing w:val="0"/>
                <w:sz w:val="22"/>
                <w:szCs w:val="22"/>
              </w:rPr>
            </w:pPr>
            <w:r>
              <w:rPr>
                <w:rFonts w:ascii="ＭＳ 明朝" w:hAnsi="ＭＳ 明朝" w:hint="eastAsia"/>
                <w:spacing w:val="8"/>
                <w:sz w:val="22"/>
                <w:szCs w:val="22"/>
              </w:rPr>
              <w:t>（宛先）岡崎市長</w:t>
            </w:r>
          </w:p>
          <w:p w14:paraId="0CAA1C9E" w14:textId="77777777" w:rsidR="00A67AF2" w:rsidRDefault="00A67AF2" w:rsidP="00A67AF2">
            <w:pPr>
              <w:rPr>
                <w:sz w:val="22"/>
              </w:rPr>
            </w:pPr>
          </w:p>
          <w:p w14:paraId="75188082" w14:textId="77777777" w:rsidR="00A67AF2" w:rsidRDefault="00A67AF2" w:rsidP="00A67AF2">
            <w:pPr>
              <w:ind w:firstLineChars="1900" w:firstLine="4484"/>
              <w:rPr>
                <w:sz w:val="22"/>
              </w:rPr>
            </w:pPr>
            <w:r>
              <w:rPr>
                <w:rFonts w:ascii="ＭＳ 明朝" w:hAnsi="ＭＳ 明朝" w:hint="eastAsia"/>
                <w:spacing w:val="8"/>
                <w:sz w:val="22"/>
              </w:rPr>
              <w:t xml:space="preserve">郵便番号　</w:t>
            </w:r>
          </w:p>
          <w:p w14:paraId="4806F463" w14:textId="77777777" w:rsidR="00A67AF2" w:rsidRDefault="00A67AF2" w:rsidP="00A67AF2">
            <w:pPr>
              <w:ind w:firstLineChars="1500" w:firstLine="3540"/>
              <w:rPr>
                <w:sz w:val="22"/>
              </w:rPr>
            </w:pPr>
            <w:r>
              <w:rPr>
                <w:rFonts w:ascii="ＭＳ 明朝" w:hAnsi="ＭＳ 明朝" w:hint="eastAsia"/>
                <w:spacing w:val="8"/>
                <w:sz w:val="22"/>
              </w:rPr>
              <w:t xml:space="preserve">報告者　住　　所　</w:t>
            </w:r>
          </w:p>
          <w:p w14:paraId="4DDA48DD" w14:textId="77777777" w:rsidR="00A67AF2" w:rsidRDefault="00A67AF2" w:rsidP="00A67AF2">
            <w:pPr>
              <w:ind w:firstLineChars="1900" w:firstLine="4484"/>
              <w:rPr>
                <w:rFonts w:ascii="ＭＳ 明朝" w:hAnsi="ＭＳ 明朝"/>
                <w:spacing w:val="8"/>
                <w:sz w:val="22"/>
              </w:rPr>
            </w:pPr>
            <w:r>
              <w:rPr>
                <w:rFonts w:ascii="ＭＳ 明朝" w:hAnsi="ＭＳ 明朝" w:hint="eastAsia"/>
                <w:spacing w:val="8"/>
                <w:sz w:val="22"/>
              </w:rPr>
              <w:t xml:space="preserve">氏　　名　</w:t>
            </w:r>
          </w:p>
          <w:p w14:paraId="4A2A2A64" w14:textId="390F1C20" w:rsidR="00A67AF2" w:rsidRDefault="00A67AF2" w:rsidP="00A67AF2">
            <w:pPr>
              <w:ind w:firstLineChars="3800" w:firstLine="4484"/>
              <w:rPr>
                <w:sz w:val="22"/>
              </w:rPr>
            </w:pPr>
            <w:r>
              <w:rPr>
                <w:rFonts w:ascii="ＭＳ 明朝" w:hAnsi="ＭＳ 明朝" w:hint="eastAsia"/>
                <w:spacing w:val="4"/>
                <w:w w:val="50"/>
                <w:sz w:val="22"/>
              </w:rPr>
              <w:t>（名称及び代表者氏名）</w:t>
            </w:r>
          </w:p>
          <w:p w14:paraId="49DC29AC" w14:textId="77777777" w:rsidR="005A6E83" w:rsidRPr="00A67AF2"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EBE6974"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bookmarkStart w:id="0" w:name="_GoBack"/>
      <w:bookmarkEnd w:id="0"/>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8FF4B" w14:textId="77777777" w:rsidR="00CA0E25" w:rsidRDefault="00CA0E25">
      <w:r>
        <w:separator/>
      </w:r>
    </w:p>
  </w:endnote>
  <w:endnote w:type="continuationSeparator" w:id="0">
    <w:p w14:paraId="05819499" w14:textId="77777777" w:rsidR="00CA0E25" w:rsidRDefault="00CA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07B0C" w14:textId="77777777" w:rsidR="00D05AB6" w:rsidRDefault="00D05AB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7C3F2" w14:textId="77777777" w:rsidR="00D05AB6" w:rsidRDefault="00D05AB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DB98" w14:textId="77777777" w:rsidR="00D05AB6" w:rsidRDefault="00D05A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DA3E8" w14:textId="77777777" w:rsidR="00CA0E25" w:rsidRDefault="00CA0E25">
      <w:r>
        <w:separator/>
      </w:r>
    </w:p>
  </w:footnote>
  <w:footnote w:type="continuationSeparator" w:id="0">
    <w:p w14:paraId="4B13D7FD" w14:textId="77777777" w:rsidR="00CA0E25" w:rsidRDefault="00CA0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61B02" w14:textId="77777777" w:rsidR="00D05AB6" w:rsidRDefault="00D05AB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59794" w14:textId="77777777" w:rsidR="00D05AB6" w:rsidRDefault="00D05A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C3DCB"/>
    <w:rsid w:val="001D30AC"/>
    <w:rsid w:val="001D5063"/>
    <w:rsid w:val="001E37F1"/>
    <w:rsid w:val="001E7281"/>
    <w:rsid w:val="002D28B8"/>
    <w:rsid w:val="002F122E"/>
    <w:rsid w:val="00351BA8"/>
    <w:rsid w:val="00354FA4"/>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C32C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67AF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CA0E25"/>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0">
    <w:name w:val="一太郎"/>
    <w:rsid w:val="00A67AF2"/>
    <w:pPr>
      <w:widowControl w:val="0"/>
      <w:wordWrap w:val="0"/>
      <w:autoSpaceDE w:val="0"/>
      <w:autoSpaceDN w:val="0"/>
      <w:adjustRightInd w:val="0"/>
      <w:spacing w:line="323"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9FCF18D8.dotm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2021-01-24T23:55:00Z</dcterms:modified>
</cp:coreProperties>
</file>