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6A1B3BF1" w14:textId="77777777" w:rsidR="00657D75" w:rsidRPr="002D41BE" w:rsidRDefault="00657D75" w:rsidP="00657D75">
            <w:pPr>
              <w:tabs>
                <w:tab w:val="left" w:pos="5093"/>
              </w:tabs>
              <w:suppressAutoHyphens/>
              <w:kinsoku w:val="0"/>
              <w:wordWrap w:val="0"/>
              <w:autoSpaceDE w:val="0"/>
              <w:autoSpaceDN w:val="0"/>
              <w:spacing w:line="286" w:lineRule="exact"/>
              <w:jc w:val="center"/>
              <w:rPr>
                <w:rFonts w:ascii="ＭＳ 明朝" w:cs="Times New Roman"/>
              </w:rPr>
            </w:pPr>
            <w:r w:rsidRPr="009A7FF3">
              <w:rPr>
                <w:rFonts w:cs="Times New Roman" w:hint="eastAsia"/>
                <w:sz w:val="22"/>
              </w:rPr>
              <w:t>汚染除去等計画書（新規・変更）</w:t>
            </w:r>
          </w:p>
          <w:p w14:paraId="31D789E8" w14:textId="77777777" w:rsidR="00657D75" w:rsidRPr="00AA72AC" w:rsidRDefault="00657D75" w:rsidP="00657D75">
            <w:pPr>
              <w:suppressAutoHyphens/>
              <w:kinsoku w:val="0"/>
              <w:wordWrap w:val="0"/>
              <w:autoSpaceDE w:val="0"/>
              <w:autoSpaceDN w:val="0"/>
              <w:spacing w:line="286" w:lineRule="exact"/>
              <w:jc w:val="left"/>
              <w:rPr>
                <w:rFonts w:ascii="ＭＳ 明朝" w:cs="Times New Roman"/>
              </w:rPr>
            </w:pPr>
          </w:p>
          <w:p w14:paraId="34D25EB3" w14:textId="77777777" w:rsidR="00657D75" w:rsidRPr="007E5B7B" w:rsidRDefault="00657D75" w:rsidP="00657D75">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0587D591" w14:textId="77777777" w:rsidR="00657D75" w:rsidRDefault="00657D75" w:rsidP="00657D75">
            <w:pPr>
              <w:pStyle w:val="af"/>
              <w:spacing w:line="280" w:lineRule="exact"/>
              <w:rPr>
                <w:rFonts w:ascii="ＭＳ 明朝" w:hAnsi="ＭＳ 明朝"/>
                <w:spacing w:val="8"/>
                <w:sz w:val="22"/>
                <w:szCs w:val="22"/>
              </w:rPr>
            </w:pPr>
            <w:r>
              <w:rPr>
                <w:rFonts w:ascii="ＭＳ 明朝" w:hAnsi="ＭＳ 明朝" w:hint="eastAsia"/>
                <w:spacing w:val="8"/>
                <w:sz w:val="22"/>
                <w:szCs w:val="22"/>
              </w:rPr>
              <w:t xml:space="preserve">　</w:t>
            </w:r>
          </w:p>
          <w:p w14:paraId="4718DBAA" w14:textId="77777777" w:rsidR="00657D75" w:rsidRDefault="00657D75" w:rsidP="00657D75">
            <w:pPr>
              <w:pStyle w:val="af"/>
              <w:spacing w:line="280" w:lineRule="exact"/>
              <w:rPr>
                <w:rFonts w:ascii="ＭＳ 明朝" w:hAnsi="ＭＳ 明朝"/>
                <w:spacing w:val="0"/>
                <w:sz w:val="22"/>
                <w:szCs w:val="22"/>
              </w:rPr>
            </w:pPr>
            <w:r>
              <w:rPr>
                <w:rFonts w:ascii="ＭＳ 明朝" w:hAnsi="ＭＳ 明朝" w:hint="eastAsia"/>
                <w:spacing w:val="8"/>
                <w:sz w:val="22"/>
                <w:szCs w:val="22"/>
              </w:rPr>
              <w:t>（宛先）岡崎市長</w:t>
            </w:r>
          </w:p>
          <w:p w14:paraId="1FAFE73F" w14:textId="77777777" w:rsidR="00657D75" w:rsidRPr="00F36D85" w:rsidRDefault="00657D75" w:rsidP="00657D75">
            <w:pPr>
              <w:pStyle w:val="af"/>
              <w:spacing w:line="280" w:lineRule="exact"/>
              <w:rPr>
                <w:rFonts w:ascii="ＭＳ 明朝" w:hAnsi="ＭＳ 明朝"/>
                <w:spacing w:val="0"/>
                <w:sz w:val="22"/>
                <w:szCs w:val="22"/>
              </w:rPr>
            </w:pPr>
          </w:p>
          <w:p w14:paraId="3A47113D" w14:textId="77777777" w:rsidR="00657D75" w:rsidRDefault="00657D75" w:rsidP="00657D75">
            <w:pPr>
              <w:rPr>
                <w:rFonts w:ascii="Century" w:hAnsi="Century"/>
                <w:sz w:val="22"/>
                <w:szCs w:val="22"/>
              </w:rPr>
            </w:pPr>
            <w:r>
              <w:rPr>
                <w:rFonts w:ascii="ＭＳ 明朝" w:hAnsi="ＭＳ 明朝" w:hint="eastAsia"/>
                <w:spacing w:val="8"/>
                <w:sz w:val="22"/>
              </w:rPr>
              <w:t xml:space="preserve">　　　　　　　　　　　　　　　　　　郵便番号</w:t>
            </w:r>
          </w:p>
          <w:p w14:paraId="536D1139" w14:textId="77777777" w:rsidR="00657D75" w:rsidRDefault="00657D75" w:rsidP="00657D75">
            <w:pPr>
              <w:rPr>
                <w:sz w:val="22"/>
              </w:rPr>
            </w:pPr>
            <w:r>
              <w:rPr>
                <w:rFonts w:ascii="ＭＳ 明朝" w:hAnsi="ＭＳ 明朝" w:hint="eastAsia"/>
                <w:spacing w:val="8"/>
                <w:sz w:val="22"/>
              </w:rPr>
              <w:t xml:space="preserve">　　　　　　　　　　　　　　提出者　住　　所</w:t>
            </w:r>
          </w:p>
          <w:p w14:paraId="1A3A9D2A" w14:textId="77777777" w:rsidR="00657D75" w:rsidRDefault="00657D75" w:rsidP="00657D75">
            <w:pPr>
              <w:rPr>
                <w:rFonts w:ascii="ＭＳ 明朝" w:hAnsi="ＭＳ 明朝"/>
                <w:spacing w:val="8"/>
                <w:sz w:val="22"/>
              </w:rPr>
            </w:pPr>
            <w:r>
              <w:rPr>
                <w:rFonts w:ascii="ＭＳ 明朝" w:hAnsi="ＭＳ 明朝" w:hint="eastAsia"/>
                <w:spacing w:val="8"/>
                <w:sz w:val="22"/>
              </w:rPr>
              <w:t xml:space="preserve">　　　　　　　　　　　　　</w:t>
            </w:r>
            <w:r>
              <w:rPr>
                <w:rFonts w:ascii="ＭＳ 明朝" w:hAnsi="ＭＳ 明朝" w:hint="eastAsia"/>
                <w:spacing w:val="4"/>
                <w:sz w:val="22"/>
              </w:rPr>
              <w:t xml:space="preserve">  </w:t>
            </w:r>
            <w:r>
              <w:rPr>
                <w:rFonts w:ascii="ＭＳ 明朝" w:hAnsi="ＭＳ 明朝" w:hint="eastAsia"/>
                <w:spacing w:val="8"/>
                <w:sz w:val="22"/>
              </w:rPr>
              <w:t xml:space="preserve">　　　　氏　　名</w:t>
            </w:r>
          </w:p>
          <w:p w14:paraId="55AC057C" w14:textId="435B4CD9" w:rsidR="00657D75" w:rsidRDefault="00657D75" w:rsidP="00657D75">
            <w:pPr>
              <w:ind w:firstLineChars="3500" w:firstLine="4200"/>
              <w:jc w:val="left"/>
              <w:rPr>
                <w:rFonts w:ascii="Century" w:hAnsi="Century"/>
                <w:sz w:val="22"/>
              </w:rPr>
            </w:pPr>
            <w:r>
              <w:rPr>
                <w:rFonts w:ascii="ＭＳ 明朝" w:hAnsi="ＭＳ 明朝" w:hint="eastAsia"/>
                <w:spacing w:val="4"/>
                <w:w w:val="50"/>
                <w:sz w:val="22"/>
              </w:rPr>
              <w:t>（名称及び代表者氏名）</w: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6+sw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2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3R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8Oy2ZB5K6pHYLAU&#10;QDDgIow9EBohv2M0wAjJsPq2J5Ji1L7n8AvmYZDMYObYQxwn8EReKrYXCsJLAMqwxmgS13qaUvte&#10;sl0DfqZfx8UK/k3NLKWfYjr+NhgSNrPjQDNT6PJsrZ7G7vIX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cJm90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bookmarkStart w:id="20" w:name="OLE_LINK22"/>
    <w:bookmarkStart w:id="21" w:name="OLE_LINK31"/>
    <w:bookmarkEnd w:id="12"/>
    <w:bookmarkEnd w:id="13"/>
    <w:bookmarkEnd w:id="0"/>
    <w:bookmarkEnd w:id="10"/>
    <w:bookmarkEnd w:id="11"/>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bookmarkStart w:id="23" w:name="_GoBack"/>
        <w:bookmarkEnd w:id="23"/>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CBEA" w14:textId="77777777" w:rsidR="00252599" w:rsidRDefault="00252599">
      <w:r>
        <w:separator/>
      </w:r>
    </w:p>
  </w:endnote>
  <w:endnote w:type="continuationSeparator" w:id="0">
    <w:p w14:paraId="421D4374" w14:textId="77777777" w:rsidR="00252599" w:rsidRDefault="0025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69F4" w14:textId="77777777" w:rsidR="00307F3F" w:rsidRDefault="00307F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CCDCC" w14:textId="77777777" w:rsidR="00307F3F" w:rsidRDefault="00307F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5AD9" w14:textId="77777777" w:rsidR="00307F3F" w:rsidRDefault="00307F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B53BA" w14:textId="77777777" w:rsidR="00252599" w:rsidRDefault="00252599">
      <w:r>
        <w:rPr>
          <w:rFonts w:ascii="ＭＳ 明朝" w:cs="Times New Roman"/>
          <w:color w:val="auto"/>
          <w:sz w:val="2"/>
          <w:szCs w:val="2"/>
        </w:rPr>
        <w:continuationSeparator/>
      </w:r>
    </w:p>
  </w:footnote>
  <w:footnote w:type="continuationSeparator" w:id="0">
    <w:p w14:paraId="2F257CC3" w14:textId="77777777" w:rsidR="00252599" w:rsidRDefault="0025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A4298" w14:textId="77777777" w:rsidR="00307F3F" w:rsidRDefault="00307F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57E7" w14:textId="77777777" w:rsidR="00307F3F" w:rsidRDefault="00307F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52599"/>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57D75"/>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93798"/>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f">
    <w:name w:val="一太郎"/>
    <w:rsid w:val="00657D75"/>
    <w:pPr>
      <w:widowControl w:val="0"/>
      <w:wordWrap w:val="0"/>
      <w:autoSpaceDE w:val="0"/>
      <w:autoSpaceDN w:val="0"/>
      <w:adjustRightInd w:val="0"/>
      <w:spacing w:line="323" w:lineRule="exact"/>
      <w:jc w:val="both"/>
    </w:pPr>
    <w:rPr>
      <w:rFonts w:ascii="Century" w:hAnsi="Century"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8A9A9FDB.dotm</Template>
  <TotalTime>0</TotalTime>
  <Pages>3</Pages>
  <Words>825</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2021-01-25T00:06:00Z</dcterms:modified>
</cp:coreProperties>
</file>