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6337B850" w14:textId="77777777" w:rsidR="003E7609" w:rsidRPr="00AF0466" w:rsidRDefault="003E7609" w:rsidP="003E7609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 w:rsidRPr="003F738A">
              <w:rPr>
                <w:rFonts w:ascii="ＭＳ 明朝" w:hAnsi="ＭＳ 明朝" w:cs="Times New Roman" w:hint="eastAsia"/>
                <w:sz w:val="22"/>
              </w:rPr>
              <w:t>工事完了報告書</w:t>
            </w:r>
          </w:p>
          <w:p w14:paraId="6BA6D1AA" w14:textId="77777777" w:rsidR="003E7609" w:rsidRPr="00AF0466" w:rsidRDefault="003E7609" w:rsidP="003E760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79C66994" w14:textId="77777777" w:rsidR="003E7609" w:rsidRPr="00AF0466" w:rsidRDefault="003E7609" w:rsidP="003E7609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4BCD58A9" w14:textId="77777777" w:rsidR="003E7609" w:rsidRDefault="003E7609" w:rsidP="003E7609">
            <w:pPr>
              <w:pStyle w:val="ae"/>
              <w:spacing w:line="280" w:lineRule="exact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</w:t>
            </w:r>
          </w:p>
          <w:p w14:paraId="1FCF3C04" w14:textId="77777777" w:rsidR="003E7609" w:rsidRDefault="003E7609" w:rsidP="003E7609">
            <w:pPr>
              <w:pStyle w:val="ae"/>
              <w:spacing w:line="280" w:lineRule="exact"/>
              <w:ind w:firstLineChars="100" w:firstLine="238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（宛先）岡崎市長</w:t>
            </w:r>
          </w:p>
          <w:p w14:paraId="6C3E1927" w14:textId="77777777" w:rsidR="003E7609" w:rsidRDefault="003E7609" w:rsidP="003E7609">
            <w:pPr>
              <w:pStyle w:val="ae"/>
              <w:spacing w:line="2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557D3BF" w14:textId="3B6357BD" w:rsidR="003E7609" w:rsidRDefault="003E7609" w:rsidP="003E7609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　　　　　　　　　　　　　　　　郵便番号</w:t>
            </w:r>
            <w:bookmarkStart w:id="3" w:name="_GoBack"/>
            <w:bookmarkEnd w:id="3"/>
          </w:p>
          <w:p w14:paraId="3563137D" w14:textId="77777777" w:rsidR="003E7609" w:rsidRDefault="003E7609" w:rsidP="003E7609">
            <w:pPr>
              <w:rPr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　　　　　　　　　　　　報告者　住　　所</w:t>
            </w:r>
          </w:p>
          <w:p w14:paraId="34EF78BB" w14:textId="77777777" w:rsidR="003E7609" w:rsidRDefault="003E7609" w:rsidP="003E7609">
            <w:pPr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4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　　氏　　名</w:t>
            </w:r>
          </w:p>
          <w:p w14:paraId="61F75B00" w14:textId="696AEA43" w:rsidR="003E7609" w:rsidRDefault="003E7609" w:rsidP="003E7609">
            <w:pPr>
              <w:ind w:firstLineChars="3500" w:firstLine="4200"/>
              <w:jc w:val="left"/>
              <w:rPr>
                <w:rFonts w:ascii="Century" w:hAnsi="Century"/>
                <w:sz w:val="22"/>
              </w:rPr>
            </w:pPr>
            <w:r>
              <w:rPr>
                <w:rFonts w:ascii="ＭＳ 明朝" w:hAnsi="ＭＳ 明朝" w:hint="eastAsia"/>
                <w:spacing w:val="4"/>
                <w:w w:val="50"/>
                <w:sz w:val="22"/>
              </w:rPr>
              <w:t>（名称及び代表者氏名）</w:t>
            </w:r>
          </w:p>
          <w:p w14:paraId="24254079" w14:textId="77777777" w:rsidR="002609E3" w:rsidRPr="003E7609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8C873" w14:textId="77777777" w:rsidR="000B42AF" w:rsidRDefault="000B42AF">
      <w:r>
        <w:separator/>
      </w:r>
    </w:p>
  </w:endnote>
  <w:endnote w:type="continuationSeparator" w:id="0">
    <w:p w14:paraId="5D5EE800" w14:textId="77777777" w:rsidR="000B42AF" w:rsidRDefault="000B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97594" w14:textId="77777777" w:rsidR="000B42AF" w:rsidRDefault="000B42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5EDAB0" w14:textId="77777777" w:rsidR="000B42AF" w:rsidRDefault="000B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0B42AF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3E7609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D7A2B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e">
    <w:name w:val="一太郎"/>
    <w:rsid w:val="003E760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hAnsi="Century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8A14BD2.dotm</Template>
  <TotalTime>0</TotalTime>
  <Pages>2</Pages>
  <Words>380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2021-01-25T00:18:00Z</dcterms:modified>
</cp:coreProperties>
</file>