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AD3000" w:rsidRPr="0089475A" w:rsidRDefault="00AD3000" w:rsidP="00AD3000">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8E4B9D">
              <w:rPr>
                <w:rFonts w:ascii="ＭＳ 明朝" w:hAnsi="ＭＳ 明朝" w:cs="ＭＳ 明朝" w:hint="eastAsia"/>
                <w:color w:val="000000"/>
                <w:kern w:val="0"/>
                <w:sz w:val="22"/>
                <w:szCs w:val="21"/>
              </w:rPr>
              <w:t>実施措置と一体として行われる土地の形質の変更の確認申請書</w:t>
            </w:r>
          </w:p>
          <w:p w:rsidR="00AD3000" w:rsidRPr="007E5B7B" w:rsidRDefault="00AD3000" w:rsidP="00AD3000">
            <w:pPr>
              <w:suppressAutoHyphens/>
              <w:kinsoku w:val="0"/>
              <w:overflowPunct w:val="0"/>
              <w:autoSpaceDE w:val="0"/>
              <w:autoSpaceDN w:val="0"/>
              <w:adjustRightInd w:val="0"/>
              <w:jc w:val="left"/>
              <w:textAlignment w:val="baseline"/>
              <w:rPr>
                <w:rFonts w:ascii="ＭＳ 明朝" w:hAnsi="Times New Roman"/>
                <w:kern w:val="0"/>
                <w:szCs w:val="21"/>
              </w:rPr>
            </w:pPr>
          </w:p>
          <w:p w:rsidR="00AD3000" w:rsidRDefault="00AD3000" w:rsidP="00AD3000">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rsidR="00AD3000" w:rsidRPr="007E5B7B" w:rsidRDefault="00AD3000" w:rsidP="00AD3000">
            <w:pPr>
              <w:suppressAutoHyphens/>
              <w:kinsoku w:val="0"/>
              <w:overflowPunct w:val="0"/>
              <w:autoSpaceDE w:val="0"/>
              <w:autoSpaceDN w:val="0"/>
              <w:adjustRightInd w:val="0"/>
              <w:ind w:rightChars="200" w:right="420"/>
              <w:textAlignment w:val="center"/>
              <w:rPr>
                <w:rFonts w:ascii="ＭＳ 明朝" w:hAnsi="Times New Roman"/>
                <w:kern w:val="0"/>
                <w:szCs w:val="21"/>
              </w:rPr>
            </w:pPr>
          </w:p>
          <w:p w:rsidR="00AD3000" w:rsidRDefault="00AD3000" w:rsidP="00AD3000">
            <w:pPr>
              <w:pStyle w:val="a9"/>
              <w:spacing w:line="280" w:lineRule="exact"/>
              <w:ind w:firstLineChars="100" w:firstLine="236"/>
              <w:rPr>
                <w:rFonts w:ascii="ＭＳ 明朝" w:hAnsi="ＭＳ 明朝"/>
                <w:spacing w:val="8"/>
                <w:sz w:val="22"/>
                <w:szCs w:val="22"/>
              </w:rPr>
            </w:pPr>
            <w:r>
              <w:rPr>
                <w:rFonts w:ascii="ＭＳ 明朝" w:hAnsi="ＭＳ 明朝" w:hint="eastAsia"/>
                <w:spacing w:val="8"/>
                <w:sz w:val="22"/>
                <w:szCs w:val="22"/>
              </w:rPr>
              <w:t>（宛先）岡崎市長</w:t>
            </w:r>
          </w:p>
          <w:p w:rsidR="00AD3000" w:rsidRDefault="00AD3000" w:rsidP="00AD3000">
            <w:pPr>
              <w:pStyle w:val="a9"/>
              <w:spacing w:line="280" w:lineRule="exact"/>
              <w:rPr>
                <w:rFonts w:ascii="ＭＳ 明朝" w:hAnsi="ＭＳ 明朝"/>
                <w:spacing w:val="0"/>
                <w:sz w:val="22"/>
                <w:szCs w:val="22"/>
              </w:rPr>
            </w:pPr>
            <w:r>
              <w:rPr>
                <w:rFonts w:ascii="ＭＳ 明朝" w:hAnsi="ＭＳ 明朝" w:hint="eastAsia"/>
                <w:spacing w:val="8"/>
                <w:sz w:val="22"/>
                <w:szCs w:val="22"/>
              </w:rPr>
              <w:t xml:space="preserve">　　　　</w:t>
            </w:r>
          </w:p>
          <w:p w:rsidR="00AD3000" w:rsidRDefault="00AD3000" w:rsidP="00AD3000">
            <w:pPr>
              <w:rPr>
                <w:sz w:val="22"/>
              </w:rPr>
            </w:pPr>
            <w:r>
              <w:rPr>
                <w:rFonts w:ascii="ＭＳ 明朝" w:hAnsi="ＭＳ 明朝" w:hint="eastAsia"/>
                <w:spacing w:val="8"/>
                <w:sz w:val="22"/>
              </w:rPr>
              <w:t xml:space="preserve">　　　　　　　　　　　　　　　　　　郵便番号</w:t>
            </w:r>
          </w:p>
          <w:p w:rsidR="00AD3000" w:rsidRDefault="00AD3000" w:rsidP="00AD3000">
            <w:pPr>
              <w:rPr>
                <w:sz w:val="22"/>
              </w:rPr>
            </w:pPr>
            <w:r>
              <w:rPr>
                <w:rFonts w:ascii="ＭＳ 明朝" w:hAnsi="ＭＳ 明朝" w:hint="eastAsia"/>
                <w:spacing w:val="8"/>
                <w:sz w:val="22"/>
              </w:rPr>
              <w:t xml:space="preserve">　　　　　　　　　　　　　　申請者　住　　所</w:t>
            </w:r>
          </w:p>
          <w:p w:rsidR="00AD3000" w:rsidRDefault="00AD3000" w:rsidP="00AD3000">
            <w:pPr>
              <w:rPr>
                <w:rFonts w:ascii="ＭＳ 明朝" w:hAnsi="ＭＳ 明朝"/>
                <w:spacing w:val="8"/>
                <w:sz w:val="22"/>
              </w:rPr>
            </w:pPr>
            <w:r>
              <w:rPr>
                <w:rFonts w:ascii="ＭＳ 明朝" w:hAnsi="ＭＳ 明朝" w:hint="eastAsia"/>
                <w:spacing w:val="8"/>
                <w:sz w:val="22"/>
              </w:rPr>
              <w:t xml:space="preserve">　　　　　　　　　　　　　</w:t>
            </w:r>
            <w:r>
              <w:rPr>
                <w:rFonts w:ascii="ＭＳ 明朝" w:hAnsi="ＭＳ 明朝" w:hint="eastAsia"/>
                <w:spacing w:val="4"/>
                <w:sz w:val="22"/>
              </w:rPr>
              <w:t xml:space="preserve">  </w:t>
            </w:r>
            <w:r>
              <w:rPr>
                <w:rFonts w:ascii="ＭＳ 明朝" w:hAnsi="ＭＳ 明朝" w:hint="eastAsia"/>
                <w:spacing w:val="8"/>
                <w:sz w:val="22"/>
              </w:rPr>
              <w:t xml:space="preserve">　　　　氏　　名</w:t>
            </w:r>
            <w:bookmarkStart w:id="1" w:name="_GoBack"/>
            <w:bookmarkEnd w:id="1"/>
          </w:p>
          <w:p w:rsidR="00AD3000" w:rsidRDefault="00AD3000" w:rsidP="00AD3000">
            <w:pPr>
              <w:ind w:firstLineChars="3500" w:firstLine="4130"/>
              <w:jc w:val="left"/>
              <w:rPr>
                <w:sz w:val="22"/>
              </w:rPr>
            </w:pPr>
            <w:r>
              <w:rPr>
                <w:rFonts w:ascii="ＭＳ 明朝" w:hAnsi="ＭＳ 明朝" w:hint="eastAsia"/>
                <w:spacing w:val="4"/>
                <w:w w:val="50"/>
                <w:sz w:val="22"/>
              </w:rPr>
              <w:t>（名称及び代表者氏名）</w:t>
            </w:r>
          </w:p>
          <w:p w:rsidR="0089475A" w:rsidRPr="00AD3000"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89475A" w:rsidRPr="007E31D2" w:rsidRDefault="00AA3335" w:rsidP="00AA3335">
      <w:pPr>
        <w:suppressAutoHyphens/>
        <w:autoSpaceDE w:val="0"/>
        <w:autoSpaceDN w:val="0"/>
        <w:spacing w:line="280" w:lineRule="exact"/>
        <w:jc w:val="left"/>
        <w:textAlignment w:val="baseline"/>
      </w:pPr>
      <w:r>
        <w:rPr>
          <w:rFonts w:hint="eastAsia"/>
        </w:rPr>
        <w:t xml:space="preserve">備考　</w:t>
      </w:r>
      <w:r w:rsidR="004A5DFB">
        <w:rPr>
          <w:rFonts w:hint="eastAsia"/>
        </w:rPr>
        <w:t>この用紙の大きさは、日本産業</w:t>
      </w:r>
      <w:r w:rsidR="007E31D2" w:rsidRPr="007E5B7B">
        <w:rPr>
          <w:rFonts w:hint="eastAsia"/>
        </w:rPr>
        <w:t>規格Ａ４とする。</w:t>
      </w:r>
      <w:bookmarkEnd w:id="0"/>
    </w:p>
    <w:sectPr w:rsidR="0089475A" w:rsidRPr="007E31D2" w:rsidSect="007E31D2">
      <w:headerReference w:type="even" r:id="rId6"/>
      <w:headerReference w:type="default" r:id="rId7"/>
      <w:footerReference w:type="even" r:id="rId8"/>
      <w:footerReference w:type="default" r:id="rId9"/>
      <w:headerReference w:type="first" r:id="rId10"/>
      <w:footerReference w:type="first" r:id="rId11"/>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9DD" w:rsidRDefault="002F49DD" w:rsidP="00B21854">
      <w:r>
        <w:separator/>
      </w:r>
    </w:p>
  </w:endnote>
  <w:endnote w:type="continuationSeparator" w:id="0">
    <w:p w:rsidR="002F49DD" w:rsidRDefault="002F49DD"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92E" w:rsidRDefault="0035792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92E" w:rsidRDefault="0035792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92E" w:rsidRDefault="0035792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9DD" w:rsidRDefault="002F49DD" w:rsidP="00B21854">
      <w:r>
        <w:separator/>
      </w:r>
    </w:p>
  </w:footnote>
  <w:footnote w:type="continuationSeparator" w:id="0">
    <w:p w:rsidR="002F49DD" w:rsidRDefault="002F49DD" w:rsidP="00B21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92E" w:rsidRDefault="0035792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92E" w:rsidRDefault="0035792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92E" w:rsidRDefault="0035792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D1724"/>
    <w:rsid w:val="000F1458"/>
    <w:rsid w:val="00191F37"/>
    <w:rsid w:val="00202EC2"/>
    <w:rsid w:val="002F49DD"/>
    <w:rsid w:val="003511AB"/>
    <w:rsid w:val="0035792E"/>
    <w:rsid w:val="004179CA"/>
    <w:rsid w:val="004A5DFB"/>
    <w:rsid w:val="004D1C1B"/>
    <w:rsid w:val="00607577"/>
    <w:rsid w:val="00672733"/>
    <w:rsid w:val="006B3E8C"/>
    <w:rsid w:val="006F37B0"/>
    <w:rsid w:val="00701C24"/>
    <w:rsid w:val="007A53CF"/>
    <w:rsid w:val="007E31D2"/>
    <w:rsid w:val="00807543"/>
    <w:rsid w:val="0087446A"/>
    <w:rsid w:val="0089475A"/>
    <w:rsid w:val="009B5FB6"/>
    <w:rsid w:val="009D4F2C"/>
    <w:rsid w:val="00AA3335"/>
    <w:rsid w:val="00AD3000"/>
    <w:rsid w:val="00B21854"/>
    <w:rsid w:val="00BA43C1"/>
    <w:rsid w:val="00C76109"/>
    <w:rsid w:val="00CD0CD7"/>
    <w:rsid w:val="00D73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9">
    <w:name w:val="一太郎"/>
    <w:rsid w:val="00AD3000"/>
    <w:pPr>
      <w:widowControl w:val="0"/>
      <w:wordWrap w:val="0"/>
      <w:autoSpaceDE w:val="0"/>
      <w:autoSpaceDN w:val="0"/>
      <w:adjustRightInd w:val="0"/>
      <w:spacing w:line="323" w:lineRule="exact"/>
      <w:jc w:val="both"/>
    </w:pPr>
    <w:rPr>
      <w:rFonts w:cs="ＭＳ 明朝"/>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A3F1FD4C.dotm</Template>
  <TotalTime>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2019-08-13T08:19:00Z</dcterms:created>
  <dcterms:modified xsi:type="dcterms:W3CDTF">2021-01-25T00:27:00Z</dcterms:modified>
</cp:coreProperties>
</file>