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494E39" w:rsidRPr="005B128D" w:rsidRDefault="00494E39" w:rsidP="00494E3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F00B22">
              <w:rPr>
                <w:rFonts w:ascii="ＭＳ 明朝" w:hAnsi="ＭＳ 明朝" w:cs="ＭＳ 明朝" w:hint="eastAsia"/>
                <w:color w:val="000000"/>
                <w:kern w:val="0"/>
                <w:sz w:val="22"/>
                <w:szCs w:val="21"/>
              </w:rPr>
              <w:t>形質変更時要届出区域内における土地の形質の変更届出書</w:t>
            </w:r>
          </w:p>
          <w:p w:rsidR="00494E39" w:rsidRPr="007E5B7B" w:rsidRDefault="00494E39" w:rsidP="00494E39">
            <w:pPr>
              <w:suppressAutoHyphens/>
              <w:kinsoku w:val="0"/>
              <w:overflowPunct w:val="0"/>
              <w:autoSpaceDE w:val="0"/>
              <w:autoSpaceDN w:val="0"/>
              <w:adjustRightInd w:val="0"/>
              <w:jc w:val="left"/>
              <w:textAlignment w:val="baseline"/>
              <w:rPr>
                <w:rFonts w:ascii="ＭＳ 明朝" w:hAnsi="Times New Roman"/>
                <w:kern w:val="0"/>
                <w:szCs w:val="21"/>
              </w:rPr>
            </w:pPr>
          </w:p>
          <w:p w:rsidR="00494E39" w:rsidRPr="007E5B7B" w:rsidRDefault="00494E39" w:rsidP="00494E39">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4E39" w:rsidRDefault="00494E39" w:rsidP="00494E39">
            <w:pPr>
              <w:pStyle w:val="a9"/>
              <w:spacing w:line="280" w:lineRule="exact"/>
              <w:rPr>
                <w:rFonts w:ascii="ＭＳ 明朝" w:hAnsi="ＭＳ 明朝"/>
                <w:spacing w:val="8"/>
                <w:sz w:val="22"/>
                <w:szCs w:val="22"/>
              </w:rPr>
            </w:pPr>
          </w:p>
          <w:p w:rsidR="00494E39" w:rsidRDefault="00494E39" w:rsidP="00494E39">
            <w:pPr>
              <w:pStyle w:val="a9"/>
              <w:spacing w:line="280" w:lineRule="exact"/>
              <w:rPr>
                <w:rFonts w:ascii="ＭＳ 明朝" w:hAnsi="ＭＳ 明朝"/>
                <w:spacing w:val="0"/>
                <w:sz w:val="22"/>
                <w:szCs w:val="22"/>
              </w:rPr>
            </w:pPr>
            <w:r>
              <w:rPr>
                <w:rFonts w:ascii="ＭＳ 明朝" w:hAnsi="ＭＳ 明朝" w:hint="eastAsia"/>
                <w:spacing w:val="8"/>
                <w:sz w:val="22"/>
                <w:szCs w:val="22"/>
              </w:rPr>
              <w:t xml:space="preserve">　（宛先）岡崎市長</w:t>
            </w:r>
          </w:p>
          <w:p w:rsidR="00494E39" w:rsidRDefault="00494E39" w:rsidP="00494E39">
            <w:pPr>
              <w:pStyle w:val="a9"/>
              <w:spacing w:line="280" w:lineRule="exact"/>
              <w:rPr>
                <w:rFonts w:ascii="ＭＳ 明朝" w:hAnsi="ＭＳ 明朝"/>
                <w:spacing w:val="0"/>
                <w:sz w:val="22"/>
                <w:szCs w:val="22"/>
              </w:rPr>
            </w:pPr>
          </w:p>
          <w:p w:rsidR="00494E39" w:rsidRDefault="00413424" w:rsidP="00494E39">
            <w:pPr>
              <w:ind w:firstLineChars="1900" w:firstLine="4484"/>
              <w:rPr>
                <w:sz w:val="22"/>
              </w:rPr>
            </w:pPr>
            <w:r>
              <w:rPr>
                <w:rFonts w:ascii="ＭＳ 明朝" w:hAnsi="ＭＳ 明朝" w:hint="eastAsia"/>
                <w:spacing w:val="8"/>
                <w:sz w:val="22"/>
              </w:rPr>
              <w:t>郵便番号</w:t>
            </w:r>
          </w:p>
          <w:p w:rsidR="00494E39" w:rsidRDefault="00494E39" w:rsidP="00494E39">
            <w:pPr>
              <w:ind w:firstLineChars="1500" w:firstLine="3540"/>
              <w:rPr>
                <w:sz w:val="22"/>
              </w:rPr>
            </w:pPr>
            <w:r>
              <w:rPr>
                <w:rFonts w:ascii="ＭＳ 明朝" w:hAnsi="ＭＳ 明朝" w:hint="eastAsia"/>
                <w:spacing w:val="8"/>
                <w:sz w:val="22"/>
              </w:rPr>
              <w:t>届出者　住　　所</w:t>
            </w:r>
          </w:p>
          <w:p w:rsidR="00494E39" w:rsidRDefault="00494E39" w:rsidP="00494E39">
            <w:pPr>
              <w:ind w:firstLineChars="1900" w:firstLine="4484"/>
              <w:rPr>
                <w:rFonts w:ascii="ＭＳ 明朝" w:hAnsi="ＭＳ 明朝"/>
                <w:spacing w:val="8"/>
                <w:sz w:val="22"/>
              </w:rPr>
            </w:pPr>
            <w:r>
              <w:rPr>
                <w:rFonts w:ascii="ＭＳ 明朝" w:hAnsi="ＭＳ 明朝" w:hint="eastAsia"/>
                <w:spacing w:val="8"/>
                <w:sz w:val="22"/>
              </w:rPr>
              <w:t>氏　　名</w:t>
            </w:r>
            <w:bookmarkStart w:id="7" w:name="_GoBack"/>
            <w:bookmarkEnd w:id="7"/>
          </w:p>
          <w:p w:rsidR="00494E39" w:rsidRDefault="00494E39" w:rsidP="00494E39">
            <w:pPr>
              <w:ind w:firstLineChars="3800" w:firstLine="4484"/>
              <w:rPr>
                <w:sz w:val="22"/>
              </w:rPr>
            </w:pPr>
            <w:r>
              <w:rPr>
                <w:rFonts w:ascii="ＭＳ 明朝" w:hAnsi="ＭＳ 明朝" w:hint="eastAsia"/>
                <w:spacing w:val="4"/>
                <w:w w:val="50"/>
                <w:sz w:val="22"/>
              </w:rPr>
              <w:t>（名称及び代表者氏名）</w:t>
            </w:r>
          </w:p>
          <w:p w:rsidR="004952AA" w:rsidRPr="00494E39"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494E39">
        <w:trPr>
          <w:trHeight w:val="468"/>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494E39">
        <w:trPr>
          <w:trHeight w:val="418"/>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494E39">
        <w:trPr>
          <w:trHeight w:val="424"/>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494E39">
        <w:trPr>
          <w:trHeight w:val="416"/>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494E39">
        <w:trPr>
          <w:trHeight w:val="408"/>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A44" w:rsidRDefault="009E3A44" w:rsidP="003C084E">
      <w:r>
        <w:separator/>
      </w:r>
    </w:p>
  </w:endnote>
  <w:endnote w:type="continuationSeparator" w:id="0">
    <w:p w:rsidR="009E3A44" w:rsidRDefault="009E3A44"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74" w:rsidRDefault="00FD517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74" w:rsidRDefault="00FD517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74" w:rsidRDefault="00FD51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A44" w:rsidRDefault="009E3A44" w:rsidP="003C084E">
      <w:r>
        <w:separator/>
      </w:r>
    </w:p>
  </w:footnote>
  <w:footnote w:type="continuationSeparator" w:id="0">
    <w:p w:rsidR="009E3A44" w:rsidRDefault="009E3A44" w:rsidP="003C0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74" w:rsidRDefault="00FD51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74" w:rsidRDefault="00FD517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13424"/>
    <w:rsid w:val="00444BAC"/>
    <w:rsid w:val="0045405A"/>
    <w:rsid w:val="00494E39"/>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9E3A44"/>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
    <w:rsid w:val="00494E39"/>
    <w:pPr>
      <w:widowControl w:val="0"/>
      <w:wordWrap w:val="0"/>
      <w:autoSpaceDE w:val="0"/>
      <w:autoSpaceDN w:val="0"/>
      <w:adjustRightInd w:val="0"/>
      <w:spacing w:line="323"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F7611A4B.dotm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2021-01-25T00:32:00Z</dcterms:modified>
</cp:coreProperties>
</file>