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ED3E02" w:rsidRDefault="00ED3E02" w:rsidP="00ED3E02">
            <w:pPr>
              <w:pStyle w:val="ab"/>
              <w:spacing w:line="280" w:lineRule="exact"/>
              <w:ind w:firstLineChars="100" w:firstLine="236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（宛先）岡崎市長</w:t>
            </w:r>
          </w:p>
          <w:p w:rsidR="00ED3E02" w:rsidRPr="00D26F9F" w:rsidRDefault="00ED3E02" w:rsidP="00ED3E02">
            <w:pPr>
              <w:pStyle w:val="ab"/>
              <w:spacing w:line="28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ED3E02" w:rsidRDefault="00ED3E02" w:rsidP="00ED3E02">
            <w:pPr>
              <w:ind w:firstLineChars="2050" w:firstLine="4510"/>
              <w:rPr>
                <w:sz w:val="22"/>
              </w:rPr>
            </w:pPr>
            <w:r>
              <w:rPr>
                <w:rFonts w:ascii="ＭＳ 明朝" w:hAnsi="ＭＳ 明朝" w:hint="eastAsia"/>
                <w:noProof/>
                <w:spacing w:val="8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7A527" wp14:editId="7CE7AE8B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123825</wp:posOffset>
                      </wp:positionV>
                      <wp:extent cx="9144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D3E02" w:rsidRDefault="00ED3E02" w:rsidP="00ED3E02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  <w:p w:rsidR="00ED3E02" w:rsidRDefault="00ED3E02" w:rsidP="00ED3E02"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7A5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76.45pt;margin-top:9.75pt;width:1in;height:46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" filled="f" stroked="f" strokeweight=".5pt">
                      <v:textbox>
                        <w:txbxContent>
                          <w:p w:rsidR="00ED3E02" w:rsidRDefault="00ED3E02" w:rsidP="00ED3E02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  <w:p w:rsidR="00ED3E02" w:rsidRDefault="00ED3E02" w:rsidP="00ED3E02"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  <w:bookmarkStart w:id="4" w:name="_GoBack"/>
            <w:bookmarkEnd w:id="4"/>
          </w:p>
          <w:p w:rsidR="00ED3E02" w:rsidRDefault="00ED3E02" w:rsidP="00ED3E02">
            <w:pPr>
              <w:ind w:firstLineChars="1800" w:firstLine="4248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　住　　所　</w:t>
            </w:r>
          </w:p>
          <w:p w:rsidR="00ED3E02" w:rsidRDefault="00ED3E02" w:rsidP="00ED3E02">
            <w:pPr>
              <w:ind w:firstLineChars="1900" w:firstLine="4484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氏　　名　</w:t>
            </w:r>
          </w:p>
          <w:p w:rsidR="00ED3E02" w:rsidRDefault="00ED3E02" w:rsidP="00ED3E02">
            <w:pPr>
              <w:ind w:firstLineChars="3800" w:firstLine="4484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>（（名称及び代表者氏名）</w:t>
            </w:r>
          </w:p>
          <w:p w:rsidR="00ED3E02" w:rsidRDefault="00ED3E02" w:rsidP="00ED3E02">
            <w:pPr>
              <w:ind w:firstLineChars="3800" w:firstLine="8360"/>
              <w:rPr>
                <w:sz w:val="22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D3E02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D3E02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2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p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TJOAlrUdxCN0sBzQYQYAuCUAv5FqMeNkqCOaw8jJpnHObBLJ9RkKOw&#10;HgXCczAcCoCGw1IPa+qmk6yqwbNvS8PFOUxNyWxDm4kastjNGmwJi2W30cwaOjxbrfu9u/gF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EVWQp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D3E0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D3E0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D3E02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D3E02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3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D3E0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</w:t>
                            </w:r>
                            <w:r w:rsidRPr="00ED3E0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条第１項第１</w:t>
                            </w:r>
                            <w:r w:rsidRPr="00ED3E0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3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CMdsH6zQIAAL8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3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FzzAIAAMA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88" w:rsidRDefault="004B6788" w:rsidP="00E51FC9">
      <w:r>
        <w:separator/>
      </w:r>
    </w:p>
  </w:endnote>
  <w:endnote w:type="continuationSeparator" w:id="0">
    <w:p w:rsidR="004B6788" w:rsidRDefault="004B6788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88" w:rsidRDefault="004B6788" w:rsidP="00E51FC9">
      <w:r>
        <w:separator/>
      </w:r>
    </w:p>
  </w:footnote>
  <w:footnote w:type="continuationSeparator" w:id="0">
    <w:p w:rsidR="004B6788" w:rsidRDefault="004B6788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B6788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2AAC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A5A07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D3E02"/>
    <w:rsid w:val="00ED4232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b">
    <w:name w:val="一太郎"/>
    <w:rsid w:val="00ED3E0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D16511.dotm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2021-01-25T00:34:00Z</dcterms:modified>
</cp:coreProperties>
</file>