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7D039D" w:rsidRPr="00535799" w:rsidRDefault="007D039D" w:rsidP="007D039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4D51CB">
              <w:rPr>
                <w:rFonts w:hint="eastAsia"/>
                <w:sz w:val="22"/>
              </w:rPr>
              <w:t>施行管理方針の廃止届出書</w:t>
            </w:r>
          </w:p>
          <w:p w:rsidR="007D039D" w:rsidRPr="007E5B7B" w:rsidRDefault="007D039D" w:rsidP="007D039D">
            <w:pPr>
              <w:suppressAutoHyphens/>
              <w:kinsoku w:val="0"/>
              <w:overflowPunct w:val="0"/>
              <w:autoSpaceDE w:val="0"/>
              <w:autoSpaceDN w:val="0"/>
              <w:adjustRightInd w:val="0"/>
              <w:jc w:val="left"/>
              <w:textAlignment w:val="baseline"/>
              <w:rPr>
                <w:rFonts w:ascii="ＭＳ 明朝" w:hAnsi="Times New Roman"/>
                <w:kern w:val="0"/>
                <w:szCs w:val="21"/>
              </w:rPr>
            </w:pPr>
          </w:p>
          <w:p w:rsidR="007D039D" w:rsidRPr="007E5B7B" w:rsidRDefault="007D039D" w:rsidP="007D039D">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7D039D" w:rsidRDefault="007D039D" w:rsidP="007D039D">
            <w:pPr>
              <w:pStyle w:val="ab"/>
              <w:spacing w:line="280" w:lineRule="exact"/>
              <w:rPr>
                <w:rFonts w:ascii="ＭＳ 明朝" w:hAnsi="ＭＳ 明朝"/>
                <w:spacing w:val="8"/>
                <w:sz w:val="22"/>
                <w:szCs w:val="22"/>
              </w:rPr>
            </w:pPr>
          </w:p>
          <w:p w:rsidR="007D039D" w:rsidRDefault="007D039D" w:rsidP="007D039D">
            <w:pPr>
              <w:pStyle w:val="ab"/>
              <w:spacing w:line="280" w:lineRule="exact"/>
              <w:rPr>
                <w:rFonts w:ascii="ＭＳ 明朝" w:hAnsi="ＭＳ 明朝"/>
                <w:spacing w:val="0"/>
                <w:sz w:val="22"/>
                <w:szCs w:val="22"/>
              </w:rPr>
            </w:pPr>
            <w:r>
              <w:rPr>
                <w:rFonts w:ascii="ＭＳ 明朝" w:hAnsi="ＭＳ 明朝" w:hint="eastAsia"/>
                <w:spacing w:val="8"/>
                <w:sz w:val="22"/>
                <w:szCs w:val="22"/>
              </w:rPr>
              <w:t xml:space="preserve">　（宛先）岡崎市長</w:t>
            </w:r>
          </w:p>
          <w:p w:rsidR="007D039D" w:rsidRDefault="007D039D" w:rsidP="007D039D">
            <w:pPr>
              <w:pStyle w:val="ab"/>
              <w:spacing w:line="280" w:lineRule="exact"/>
              <w:rPr>
                <w:rFonts w:ascii="ＭＳ 明朝" w:hAnsi="ＭＳ 明朝"/>
                <w:spacing w:val="0"/>
                <w:sz w:val="22"/>
                <w:szCs w:val="22"/>
              </w:rPr>
            </w:pPr>
          </w:p>
          <w:p w:rsidR="007D039D" w:rsidRDefault="007D039D" w:rsidP="007D039D">
            <w:pPr>
              <w:ind w:firstLineChars="1900" w:firstLine="4484"/>
              <w:rPr>
                <w:sz w:val="22"/>
              </w:rPr>
            </w:pPr>
            <w:r>
              <w:rPr>
                <w:rFonts w:ascii="ＭＳ 明朝" w:hAnsi="ＭＳ 明朝" w:hint="eastAsia"/>
                <w:spacing w:val="8"/>
                <w:sz w:val="22"/>
              </w:rPr>
              <w:t xml:space="preserve">郵便番号　</w:t>
            </w:r>
          </w:p>
          <w:p w:rsidR="007D039D" w:rsidRDefault="007D039D" w:rsidP="007D039D">
            <w:pPr>
              <w:ind w:firstLineChars="1500" w:firstLine="3540"/>
              <w:rPr>
                <w:sz w:val="22"/>
              </w:rPr>
            </w:pPr>
            <w:r>
              <w:rPr>
                <w:rFonts w:ascii="ＭＳ 明朝" w:hAnsi="ＭＳ 明朝" w:hint="eastAsia"/>
                <w:spacing w:val="8"/>
                <w:sz w:val="22"/>
              </w:rPr>
              <w:t xml:space="preserve">届出者　住　　所　</w:t>
            </w:r>
          </w:p>
          <w:p w:rsidR="007D039D" w:rsidRDefault="007D039D" w:rsidP="007D039D">
            <w:pPr>
              <w:ind w:firstLineChars="1900" w:firstLine="4484"/>
              <w:rPr>
                <w:rFonts w:ascii="ＭＳ 明朝" w:hAnsi="ＭＳ 明朝"/>
                <w:spacing w:val="8"/>
                <w:sz w:val="22"/>
              </w:rPr>
            </w:pPr>
            <w:r>
              <w:rPr>
                <w:rFonts w:ascii="ＭＳ 明朝" w:hAnsi="ＭＳ 明朝" w:hint="eastAsia"/>
                <w:spacing w:val="8"/>
                <w:sz w:val="22"/>
              </w:rPr>
              <w:t xml:space="preserve">氏　　名　</w:t>
            </w:r>
          </w:p>
          <w:p w:rsidR="007D039D" w:rsidRDefault="007D039D" w:rsidP="007D039D">
            <w:pPr>
              <w:ind w:firstLineChars="3800" w:firstLine="4484"/>
              <w:rPr>
                <w:sz w:val="22"/>
              </w:rPr>
            </w:pPr>
            <w:r>
              <w:rPr>
                <w:rFonts w:ascii="ＭＳ 明朝" w:hAnsi="ＭＳ 明朝" w:hint="eastAsia"/>
                <w:spacing w:val="4"/>
                <w:w w:val="50"/>
                <w:sz w:val="22"/>
              </w:rPr>
              <w:t>（名称及び代表者氏名）</w:t>
            </w:r>
            <w:r w:rsidR="00273647">
              <w:rPr>
                <w:rFonts w:ascii="ＭＳ 明朝" w:hAnsi="ＭＳ 明朝" w:hint="eastAsia"/>
                <w:spacing w:val="4"/>
                <w:w w:val="50"/>
                <w:sz w:val="22"/>
              </w:rPr>
              <w:t xml:space="preserve">　</w:t>
            </w:r>
            <w:bookmarkStart w:id="2" w:name="_GoBack"/>
            <w:bookmarkEnd w:id="2"/>
          </w:p>
          <w:p w:rsidR="005E3C51" w:rsidRPr="007D039D"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33" w:rsidRDefault="00014033" w:rsidP="00E51FC9">
      <w:r>
        <w:separator/>
      </w:r>
    </w:p>
  </w:endnote>
  <w:endnote w:type="continuationSeparator" w:id="0">
    <w:p w:rsidR="00014033" w:rsidRDefault="00014033"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33" w:rsidRDefault="00014033" w:rsidP="00E51FC9">
      <w:r>
        <w:separator/>
      </w:r>
    </w:p>
  </w:footnote>
  <w:footnote w:type="continuationSeparator" w:id="0">
    <w:p w:rsidR="00014033" w:rsidRDefault="00014033"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14033"/>
    <w:rsid w:val="0003458B"/>
    <w:rsid w:val="00057505"/>
    <w:rsid w:val="000726B5"/>
    <w:rsid w:val="000A5D67"/>
    <w:rsid w:val="000B0024"/>
    <w:rsid w:val="001031E8"/>
    <w:rsid w:val="001415D9"/>
    <w:rsid w:val="00146712"/>
    <w:rsid w:val="001D1F20"/>
    <w:rsid w:val="0021666D"/>
    <w:rsid w:val="00217AD9"/>
    <w:rsid w:val="00273647"/>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D039D"/>
    <w:rsid w:val="007E5AB4"/>
    <w:rsid w:val="008234CC"/>
    <w:rsid w:val="00880F0F"/>
    <w:rsid w:val="008A744A"/>
    <w:rsid w:val="008D19E8"/>
    <w:rsid w:val="009004F2"/>
    <w:rsid w:val="009501F6"/>
    <w:rsid w:val="00987230"/>
    <w:rsid w:val="009D4F2C"/>
    <w:rsid w:val="00A04FA8"/>
    <w:rsid w:val="00A13B16"/>
    <w:rsid w:val="00A4370C"/>
    <w:rsid w:val="00A7004E"/>
    <w:rsid w:val="00AD48CA"/>
    <w:rsid w:val="00AF72B1"/>
    <w:rsid w:val="00B9335E"/>
    <w:rsid w:val="00BC59D6"/>
    <w:rsid w:val="00C70464"/>
    <w:rsid w:val="00C8227C"/>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 w:type="paragraph" w:customStyle="1" w:styleId="ab">
    <w:name w:val="一太郎"/>
    <w:rsid w:val="007D039D"/>
    <w:pPr>
      <w:widowControl w:val="0"/>
      <w:wordWrap w:val="0"/>
      <w:autoSpaceDE w:val="0"/>
      <w:autoSpaceDN w:val="0"/>
      <w:adjustRightInd w:val="0"/>
      <w:spacing w:line="323"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C7F425E1.dotm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2021-01-25T00:37:00Z</dcterms:modified>
</cp:coreProperties>
</file>