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B230B" w:rsidRPr="00535799" w:rsidRDefault="009B230B" w:rsidP="009B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F22FE">
              <w:rPr>
                <w:rFonts w:hint="eastAsia"/>
                <w:sz w:val="22"/>
              </w:rPr>
              <w:t>要措置区域等に搬入された土壌に係る届出書</w:t>
            </w:r>
          </w:p>
          <w:p w:rsidR="009B230B" w:rsidRPr="007E5B7B" w:rsidRDefault="009B230B" w:rsidP="009B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B230B" w:rsidRPr="007E5B7B" w:rsidRDefault="009B230B" w:rsidP="009B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9B230B" w:rsidRDefault="009B230B" w:rsidP="009B230B">
            <w:pPr>
              <w:pStyle w:val="ab"/>
              <w:spacing w:line="280" w:lineRule="exact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  <w:p w:rsidR="009B230B" w:rsidRDefault="009B230B" w:rsidP="009B230B">
            <w:pPr>
              <w:pStyle w:val="ab"/>
              <w:spacing w:line="280" w:lineRule="exact"/>
              <w:ind w:firstLineChars="100" w:firstLine="236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（宛先）岡崎市長</w:t>
            </w:r>
          </w:p>
          <w:p w:rsidR="009B230B" w:rsidRDefault="009B230B" w:rsidP="009B230B">
            <w:pPr>
              <w:pStyle w:val="ab"/>
              <w:spacing w:line="2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B230B" w:rsidRDefault="009B230B" w:rsidP="009B230B">
            <w:pPr>
              <w:ind w:firstLineChars="1900" w:firstLine="4484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郵便番号　</w:t>
            </w:r>
          </w:p>
          <w:p w:rsidR="009B230B" w:rsidRDefault="009B230B" w:rsidP="009B230B">
            <w:pPr>
              <w:ind w:firstLineChars="1500" w:firstLine="3540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届出者　住　　所　</w:t>
            </w:r>
          </w:p>
          <w:p w:rsidR="009B230B" w:rsidRDefault="009B230B" w:rsidP="009B230B">
            <w:pPr>
              <w:ind w:firstLineChars="1900" w:firstLine="4484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氏　　名　</w:t>
            </w:r>
          </w:p>
          <w:p w:rsidR="009B230B" w:rsidRDefault="009B230B" w:rsidP="009B230B">
            <w:pPr>
              <w:ind w:firstLineChars="3800" w:firstLine="4484"/>
              <w:rPr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>（名称及び代表者氏名）</w:t>
            </w:r>
            <w:r w:rsidR="00214F7C">
              <w:rPr>
                <w:rFonts w:ascii="ＭＳ 明朝" w:hAnsi="ＭＳ 明朝" w:hint="eastAsia"/>
                <w:spacing w:val="4"/>
                <w:w w:val="50"/>
                <w:sz w:val="22"/>
              </w:rPr>
              <w:t xml:space="preserve">　</w:t>
            </w:r>
            <w:bookmarkStart w:id="3" w:name="_GoBack"/>
            <w:bookmarkEnd w:id="3"/>
          </w:p>
          <w:p w:rsidR="005E3C51" w:rsidRPr="009B230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F8" w:rsidRDefault="006A72F8" w:rsidP="00E51FC9">
      <w:r>
        <w:separator/>
      </w:r>
    </w:p>
  </w:endnote>
  <w:endnote w:type="continuationSeparator" w:id="0">
    <w:p w:rsidR="006A72F8" w:rsidRDefault="006A72F8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F8" w:rsidRDefault="006A72F8" w:rsidP="00E51FC9">
      <w:r>
        <w:separator/>
      </w:r>
    </w:p>
  </w:footnote>
  <w:footnote w:type="continuationSeparator" w:id="0">
    <w:p w:rsidR="006A72F8" w:rsidRDefault="006A72F8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4F7C"/>
    <w:rsid w:val="0021666D"/>
    <w:rsid w:val="00286C1E"/>
    <w:rsid w:val="003450E2"/>
    <w:rsid w:val="003966D6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6A72F8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B230B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9B230B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5A865F7B.dotm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2021-01-25T00:40:00Z</dcterms:modified>
</cp:coreProperties>
</file>