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29672EA3" w:rsidR="00180747" w:rsidRPr="00E22FF8" w:rsidRDefault="0085199C" w:rsidP="008177B1">
            <w:pPr>
              <w:spacing w:line="180" w:lineRule="exact"/>
            </w:pPr>
            <w:r>
              <w:rPr>
                <w:rFonts w:hint="eastAsia"/>
              </w:rPr>
              <w:t xml:space="preserve">　</w:t>
            </w:r>
          </w:p>
          <w:p w14:paraId="4114CE2A" w14:textId="1FD7C1E3" w:rsidR="00180747" w:rsidRDefault="0085199C" w:rsidP="000D59E1">
            <w:pPr>
              <w:spacing w:line="240" w:lineRule="exact"/>
              <w:ind w:firstLineChars="100" w:firstLine="210"/>
            </w:pPr>
            <w:r>
              <w:rPr>
                <w:rFonts w:hint="eastAsia"/>
              </w:rPr>
              <w:t>（宛先）岡崎市長</w:t>
            </w:r>
          </w:p>
          <w:p w14:paraId="3335D385" w14:textId="7674F9E7" w:rsidR="0085199C" w:rsidRPr="00E22FF8" w:rsidRDefault="0085199C" w:rsidP="0085199C">
            <w:pPr>
              <w:spacing w:line="180" w:lineRule="exact"/>
            </w:pPr>
            <w:r>
              <w:rPr>
                <w:rFonts w:hint="eastAsia"/>
              </w:rPr>
              <w:t xml:space="preserve">　</w:t>
            </w:r>
          </w:p>
          <w:p w14:paraId="5636085C" w14:textId="77777777" w:rsidR="00180747" w:rsidRPr="00E22FF8" w:rsidRDefault="00180747" w:rsidP="000D59E1">
            <w:pPr>
              <w:spacing w:line="240" w:lineRule="exact"/>
              <w:ind w:firstLineChars="100" w:firstLine="210"/>
            </w:pPr>
            <w:r w:rsidRPr="00E22FF8">
              <w:rPr>
                <w:rFonts w:hint="eastAsia"/>
              </w:rPr>
              <w:t xml:space="preserve">　　　　　　　　　　　　　　　　　　　　　氏名又は名称及び住所並びに法人</w:t>
            </w:r>
          </w:p>
          <w:p w14:paraId="71EB88DC" w14:textId="3F5BA91F" w:rsidR="00180747" w:rsidRPr="00E22FF8" w:rsidRDefault="00180747" w:rsidP="000D59E1">
            <w:pPr>
              <w:spacing w:line="24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0D59E1">
            <w:pPr>
              <w:spacing w:line="240" w:lineRule="exact"/>
              <w:ind w:firstLineChars="100" w:firstLine="210"/>
            </w:pPr>
            <w:r w:rsidRPr="00E22FF8">
              <w:rPr>
                <w:rFonts w:hint="eastAsia"/>
              </w:rPr>
              <w:t xml:space="preserve">　　　　　　　　　　　　　　　　　　　　　にあっては、その代表者の氏名</w:t>
            </w:r>
          </w:p>
          <w:p w14:paraId="40FDBD3E" w14:textId="77777777" w:rsidR="00180747" w:rsidRPr="00E22FF8" w:rsidRDefault="00180747" w:rsidP="008B6D93">
            <w:pPr>
              <w:spacing w:line="0" w:lineRule="atLeast"/>
            </w:pPr>
            <w:bookmarkStart w:id="0" w:name="_GoBack"/>
            <w:bookmarkEnd w:id="0"/>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D48D3" w14:textId="77777777" w:rsidR="00F658F2" w:rsidRDefault="00F658F2" w:rsidP="00AA60AD">
      <w:r>
        <w:separator/>
      </w:r>
    </w:p>
  </w:endnote>
  <w:endnote w:type="continuationSeparator" w:id="0">
    <w:p w14:paraId="632C31B5" w14:textId="77777777" w:rsidR="00F658F2" w:rsidRDefault="00F658F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32EDB" w14:textId="77777777" w:rsidR="00F658F2" w:rsidRDefault="00F658F2" w:rsidP="00AA60AD">
      <w:r>
        <w:separator/>
      </w:r>
    </w:p>
  </w:footnote>
  <w:footnote w:type="continuationSeparator" w:id="0">
    <w:p w14:paraId="4E2A325E" w14:textId="77777777" w:rsidR="00F658F2" w:rsidRDefault="00F658F2"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0D59E1"/>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5199C"/>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658F2"/>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446E12F2.dotm</Template>
  <TotalTime>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2021-01-25T01:41:00Z</dcterms:modified>
</cp:coreProperties>
</file>