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297BD022" w:rsidR="000974A8" w:rsidRPr="006A052D" w:rsidRDefault="00F56CE9" w:rsidP="00F56CE9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岡崎市消防長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45996D55" w:rsidR="00926F8C" w:rsidRPr="006A052D" w:rsidRDefault="00962859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　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8B74D9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8B74D9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8B74D9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8B74D9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8B74D9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8B74D9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8B74D9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8B74D9">
              <w:rPr>
                <w:rFonts w:hint="eastAsia"/>
                <w:color w:val="000000" w:themeColor="text1"/>
                <w:spacing w:val="45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8B74D9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8B74D9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29</w:t>
            </w:r>
            <w:r w:rsidRPr="008B74D9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8B74D9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65</w:t>
            </w:r>
            <w:r w:rsidRPr="008B74D9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8B74D9">
              <w:rPr>
                <w:rFonts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8B74D9">
              <w:rPr>
                <w:rFonts w:hint="eastAsia"/>
                <w:color w:val="000000" w:themeColor="text1"/>
                <w:spacing w:val="45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27DBEF22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9F0F52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3EC4073" w14:textId="12F8182B" w:rsidR="002560DD" w:rsidRPr="008B74D9" w:rsidRDefault="00204CF7" w:rsidP="008B74D9">
      <w:pPr>
        <w:tabs>
          <w:tab w:val="left" w:pos="5018"/>
        </w:tabs>
        <w:spacing w:after="0" w:line="0" w:lineRule="atLeast"/>
        <w:ind w:firstLineChars="250" w:firstLine="500"/>
        <w:rPr>
          <w:rFonts w:hint="eastAsia"/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  <w:bookmarkStart w:id="0" w:name="_GoBack"/>
      <w:bookmarkEnd w:id="0"/>
    </w:p>
    <w:sectPr w:rsidR="002560DD" w:rsidRPr="008B74D9" w:rsidSect="008B74D9">
      <w:pgSz w:w="12240" w:h="15840"/>
      <w:pgMar w:top="1021" w:right="1440" w:bottom="1021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3ADC9" w14:textId="77777777" w:rsidR="00AB5EE8" w:rsidRDefault="00AB5EE8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AB5EE8" w:rsidRDefault="00AB5EE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9BD09" w14:textId="77777777" w:rsidR="00AB5EE8" w:rsidRDefault="00AB5EE8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AB5EE8" w:rsidRDefault="00AB5EE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65B54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35D6D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B74D9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62859"/>
    <w:rsid w:val="00970FA9"/>
    <w:rsid w:val="0098005D"/>
    <w:rsid w:val="009A4A14"/>
    <w:rsid w:val="009A59D8"/>
    <w:rsid w:val="009B22F1"/>
    <w:rsid w:val="009D08A5"/>
    <w:rsid w:val="009E0D5E"/>
    <w:rsid w:val="009F0F52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56CE9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219FB-C3EA-41E9-A770-5B266B2F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中消防署本署</cp:lastModifiedBy>
  <cp:revision>15</cp:revision>
  <cp:lastPrinted>2017-12-25T23:45:00Z</cp:lastPrinted>
  <dcterms:created xsi:type="dcterms:W3CDTF">2017-12-25T06:17:00Z</dcterms:created>
  <dcterms:modified xsi:type="dcterms:W3CDTF">2021-10-04T02:30:00Z</dcterms:modified>
</cp:coreProperties>
</file>