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2A" w:rsidRPr="00CB2A16" w:rsidRDefault="0002212A" w:rsidP="0002212A">
      <w:pPr>
        <w:snapToGrid/>
        <w:spacing w:line="380" w:lineRule="exact"/>
        <w:jc w:val="center"/>
        <w:rPr>
          <w:rFonts w:ascii="?l?r ??fc"/>
          <w:snapToGrid w:val="0"/>
        </w:rPr>
      </w:pPr>
    </w:p>
    <w:p w:rsidR="0017266F" w:rsidRPr="00CB2A16" w:rsidRDefault="0017266F" w:rsidP="00BC3A1A">
      <w:pPr>
        <w:snapToGrid/>
        <w:spacing w:line="380" w:lineRule="exact"/>
        <w:ind w:firstLineChars="100" w:firstLine="211"/>
        <w:rPr>
          <w:rFonts w:hAnsi="ＭＳ 明朝"/>
          <w:snapToGrid w:val="0"/>
        </w:rPr>
      </w:pPr>
      <w:r w:rsidRPr="00CB2A16">
        <w:rPr>
          <w:rFonts w:hAnsi="ＭＳ 明朝" w:hint="eastAsia"/>
          <w:snapToGrid w:val="0"/>
        </w:rPr>
        <w:t>様式第</w:t>
      </w:r>
      <w:r w:rsidRPr="00CB2A16">
        <w:rPr>
          <w:rFonts w:hAnsi="ＭＳ 明朝"/>
          <w:snapToGrid w:val="0"/>
        </w:rPr>
        <w:t>20</w:t>
      </w:r>
      <w:r w:rsidRPr="00CB2A16">
        <w:rPr>
          <w:rFonts w:hAnsi="ＭＳ 明朝" w:hint="eastAsia"/>
          <w:snapToGrid w:val="0"/>
        </w:rPr>
        <w:t>（第１条関係）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7560"/>
        <w:gridCol w:w="210"/>
      </w:tblGrid>
      <w:tr w:rsidR="00CB2A16" w:rsidRPr="00CB2A16" w:rsidTr="00540364">
        <w:trPr>
          <w:cantSplit/>
          <w:trHeight w:hRule="exact" w:val="2940"/>
        </w:trPr>
        <w:tc>
          <w:tcPr>
            <w:tcW w:w="7980" w:type="dxa"/>
            <w:gridSpan w:val="3"/>
            <w:tcBorders>
              <w:bottom w:val="nil"/>
            </w:tcBorders>
            <w:vAlign w:val="center"/>
          </w:tcPr>
          <w:p w:rsidR="0017266F" w:rsidRPr="00CB2A16" w:rsidRDefault="0017266F" w:rsidP="0017266F">
            <w:pPr>
              <w:snapToGrid/>
              <w:spacing w:line="280" w:lineRule="exact"/>
              <w:ind w:left="210" w:right="210"/>
              <w:jc w:val="center"/>
              <w:rPr>
                <w:rFonts w:ascii="?l?r ??fc"/>
                <w:snapToGrid w:val="0"/>
              </w:rPr>
            </w:pPr>
            <w:r w:rsidRPr="00CB2A16">
              <w:rPr>
                <w:rFonts w:hint="eastAsia"/>
                <w:snapToGrid w:val="0"/>
                <w:spacing w:val="12"/>
                <w:kern w:val="0"/>
                <w:fitText w:val="3165" w:id="1909175296"/>
              </w:rPr>
              <w:t>病院医師宿直免除承認申請</w:t>
            </w:r>
            <w:r w:rsidRPr="00CB2A16">
              <w:rPr>
                <w:rFonts w:hint="eastAsia"/>
                <w:snapToGrid w:val="0"/>
                <w:spacing w:val="30"/>
                <w:kern w:val="0"/>
                <w:fitText w:val="3165" w:id="1909175296"/>
              </w:rPr>
              <w:t>書</w:t>
            </w:r>
            <w:r w:rsidRPr="00CB2A16">
              <w:rPr>
                <w:rFonts w:hint="eastAsia"/>
                <w:snapToGrid w:val="0"/>
                <w:vanish/>
                <w:spacing w:val="30"/>
              </w:rPr>
              <w:t>医師宿直免除許可申請書</w:t>
            </w:r>
          </w:p>
          <w:p w:rsidR="0017266F" w:rsidRPr="00CB2A16" w:rsidRDefault="0017266F" w:rsidP="0017266F">
            <w:pPr>
              <w:snapToGrid/>
              <w:spacing w:line="280" w:lineRule="exact"/>
              <w:jc w:val="right"/>
              <w:rPr>
                <w:rFonts w:ascii="?l?r ??fc"/>
                <w:snapToGrid w:val="0"/>
              </w:rPr>
            </w:pPr>
            <w:r w:rsidRPr="00CB2A16">
              <w:rPr>
                <w:rFonts w:hint="eastAsia"/>
                <w:snapToGrid w:val="0"/>
              </w:rPr>
              <w:t xml:space="preserve">年　　月　　日　</w:t>
            </w:r>
          </w:p>
          <w:p w:rsidR="0017266F" w:rsidRPr="00CB2A16" w:rsidRDefault="00893CB5" w:rsidP="0017266F">
            <w:pPr>
              <w:snapToGrid/>
              <w:spacing w:line="280" w:lineRule="exact"/>
              <w:rPr>
                <w:rFonts w:ascii="?l?r ??fc"/>
                <w:snapToGrid w:val="0"/>
              </w:rPr>
            </w:pPr>
            <w:r w:rsidRPr="00CB2A16">
              <w:rPr>
                <w:rFonts w:hint="eastAsia"/>
                <w:snapToGrid w:val="0"/>
              </w:rPr>
              <w:t xml:space="preserve">　（宛先）岡崎市保健所長</w:t>
            </w:r>
          </w:p>
          <w:p w:rsidR="0017266F" w:rsidRPr="00CB2A16" w:rsidRDefault="00893CB5" w:rsidP="0017266F">
            <w:pPr>
              <w:tabs>
                <w:tab w:val="center" w:pos="4252"/>
                <w:tab w:val="right" w:pos="8504"/>
              </w:tabs>
              <w:snapToGrid/>
              <w:spacing w:line="210" w:lineRule="exact"/>
              <w:rPr>
                <w:snapToGrid w:val="0"/>
              </w:rPr>
            </w:pPr>
            <w:r w:rsidRPr="00CB2A16">
              <w:rPr>
                <w:rFonts w:hint="eastAsia"/>
                <w:snapToGrid w:val="0"/>
              </w:rPr>
              <w:t xml:space="preserve">　</w:t>
            </w:r>
          </w:p>
          <w:p w:rsidR="0017266F" w:rsidRPr="00CB2A16" w:rsidRDefault="0017266F" w:rsidP="0017266F">
            <w:pPr>
              <w:tabs>
                <w:tab w:val="center" w:pos="4252"/>
                <w:tab w:val="right" w:pos="8504"/>
              </w:tabs>
              <w:snapToGrid/>
              <w:spacing w:line="210" w:lineRule="exact"/>
              <w:ind w:firstLineChars="1900" w:firstLine="4001"/>
              <w:rPr>
                <w:snapToGrid w:val="0"/>
              </w:rPr>
            </w:pPr>
            <w:r w:rsidRPr="00CB2A16">
              <w:rPr>
                <w:rFonts w:hint="eastAsia"/>
                <w:snapToGrid w:val="0"/>
              </w:rPr>
              <w:t>管理者　住所</w:t>
            </w:r>
          </w:p>
          <w:p w:rsidR="0017266F" w:rsidRPr="00CB2A16" w:rsidRDefault="0017266F" w:rsidP="0017266F">
            <w:pPr>
              <w:tabs>
                <w:tab w:val="center" w:pos="4252"/>
                <w:tab w:val="right" w:pos="8504"/>
              </w:tabs>
              <w:snapToGrid/>
              <w:spacing w:line="210" w:lineRule="exact"/>
              <w:ind w:firstLineChars="2000" w:firstLine="4211"/>
              <w:rPr>
                <w:snapToGrid w:val="0"/>
              </w:rPr>
            </w:pPr>
            <w:r w:rsidRPr="00CB2A16">
              <w:rPr>
                <w:rFonts w:hint="eastAsia"/>
                <w:snapToGrid w:val="0"/>
              </w:rPr>
              <w:t xml:space="preserve">　　　氏名</w:t>
            </w:r>
            <w:r w:rsidR="00887B9E" w:rsidRPr="00CB2A16">
              <w:rPr>
                <w:rFonts w:hint="eastAsia"/>
                <w:snapToGrid w:val="0"/>
              </w:rPr>
              <w:t xml:space="preserve">　　　　　　</w:t>
            </w:r>
            <w:r w:rsidR="007D39D0" w:rsidRPr="00CB2A16">
              <w:rPr>
                <w:rFonts w:hint="eastAsia"/>
                <w:snapToGrid w:val="0"/>
              </w:rPr>
              <w:t xml:space="preserve">　　　（※）</w:t>
            </w:r>
          </w:p>
          <w:p w:rsidR="007D39D0" w:rsidRPr="00CB2A16" w:rsidRDefault="007D39D0" w:rsidP="007D39D0">
            <w:pPr>
              <w:tabs>
                <w:tab w:val="center" w:pos="4252"/>
                <w:tab w:val="right" w:pos="8504"/>
              </w:tabs>
              <w:snapToGrid/>
              <w:spacing w:line="210" w:lineRule="exact"/>
              <w:jc w:val="right"/>
              <w:rPr>
                <w:rFonts w:ascii="?l?r ??fc"/>
                <w:snapToGrid w:val="0"/>
              </w:rPr>
            </w:pPr>
            <w:r w:rsidRPr="00CB2A16">
              <w:rPr>
                <w:rFonts w:ascii="?l?r ??fc" w:hint="eastAsia"/>
                <w:snapToGrid w:val="0"/>
              </w:rPr>
              <w:t>（※）本人（代表者）が手書きしない場合は、記名押印してください。</w:t>
            </w:r>
          </w:p>
          <w:p w:rsidR="007D39D0" w:rsidRPr="00CB2A16" w:rsidRDefault="007D39D0" w:rsidP="007D39D0">
            <w:pPr>
              <w:tabs>
                <w:tab w:val="center" w:pos="4252"/>
                <w:tab w:val="right" w:pos="8504"/>
              </w:tabs>
              <w:snapToGrid/>
              <w:spacing w:line="210" w:lineRule="exact"/>
              <w:rPr>
                <w:rFonts w:ascii="?l?r ??fc"/>
                <w:snapToGrid w:val="0"/>
              </w:rPr>
            </w:pPr>
          </w:p>
          <w:p w:rsidR="0017266F" w:rsidRPr="00CB2A16" w:rsidRDefault="0017266F" w:rsidP="0017266F">
            <w:pPr>
              <w:snapToGrid/>
              <w:spacing w:line="280" w:lineRule="exact"/>
              <w:ind w:firstLine="210"/>
              <w:rPr>
                <w:snapToGrid w:val="0"/>
              </w:rPr>
            </w:pPr>
            <w:r w:rsidRPr="00CB2A16">
              <w:rPr>
                <w:rFonts w:hint="eastAsia"/>
                <w:snapToGrid w:val="0"/>
              </w:rPr>
              <w:t>下記のとおり、病院に医師を宿直させないことについて承認してください。</w:t>
            </w:r>
          </w:p>
          <w:p w:rsidR="0017266F" w:rsidRPr="00CB2A16" w:rsidRDefault="0017266F" w:rsidP="0017266F">
            <w:pPr>
              <w:snapToGrid/>
              <w:spacing w:line="280" w:lineRule="exact"/>
              <w:ind w:firstLine="210"/>
              <w:jc w:val="center"/>
              <w:rPr>
                <w:snapToGrid w:val="0"/>
              </w:rPr>
            </w:pPr>
            <w:r w:rsidRPr="00CB2A16">
              <w:rPr>
                <w:rFonts w:hint="eastAsia"/>
                <w:snapToGrid w:val="0"/>
              </w:rPr>
              <w:t>記</w:t>
            </w:r>
          </w:p>
          <w:p w:rsidR="0017266F" w:rsidRPr="00CB2A16" w:rsidRDefault="00CB2A16" w:rsidP="0017266F">
            <w:pPr>
              <w:snapToGrid/>
              <w:spacing w:line="280" w:lineRule="exact"/>
              <w:ind w:firstLine="210"/>
              <w:rPr>
                <w:snapToGrid w:val="0"/>
              </w:rPr>
            </w:pPr>
            <w:r w:rsidRPr="00CB2A1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3pt;margin-top:12.15pt;width:388.15pt;height:425.25pt;z-index:251657728" stroked="f">
                  <v:textbox style="mso-next-textbox:#_x0000_s1026" inset="5.85pt,.7pt,5.85pt,.7pt">
                    <w:txbxContent>
                      <w:tbl>
                        <w:tblPr>
                          <w:tblW w:w="7655" w:type="dxa"/>
                          <w:tblInd w:w="8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80" w:type="dxa"/>
                            <w:right w:w="8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1418"/>
                          <w:gridCol w:w="826"/>
                          <w:gridCol w:w="827"/>
                          <w:gridCol w:w="827"/>
                          <w:gridCol w:w="827"/>
                          <w:gridCol w:w="827"/>
                          <w:gridCol w:w="827"/>
                        </w:tblGrid>
                        <w:tr w:rsidR="0017266F" w:rsidRPr="007B5272" w:rsidTr="007D29BD">
                          <w:trPr>
                            <w:cantSplit/>
                            <w:trHeight w:val="680"/>
                          </w:trPr>
                          <w:tc>
                            <w:tcPr>
                              <w:tcW w:w="2694" w:type="dxa"/>
                              <w:gridSpan w:val="2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spacing w:line="200" w:lineRule="exact"/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名称</w:t>
                              </w:r>
                            </w:p>
                          </w:tc>
                          <w:tc>
                            <w:tcPr>
                              <w:tcW w:w="4961" w:type="dxa"/>
                              <w:gridSpan w:val="6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spacing w:line="160" w:lineRule="exact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266F" w:rsidRPr="007B5272" w:rsidTr="007D29BD">
                          <w:tblPrEx>
                            <w:tblCellMar>
                              <w:left w:w="105" w:type="dxa"/>
                              <w:right w:w="105" w:type="dxa"/>
                            </w:tblCellMar>
                          </w:tblPrEx>
                          <w:trPr>
                            <w:cantSplit/>
                            <w:trHeight w:val="680"/>
                          </w:trPr>
                          <w:tc>
                            <w:tcPr>
                              <w:tcW w:w="2694" w:type="dxa"/>
                              <w:gridSpan w:val="2"/>
                              <w:vAlign w:val="center"/>
                            </w:tcPr>
                            <w:p w:rsidR="0017266F" w:rsidRPr="00C6596D" w:rsidRDefault="0017266F" w:rsidP="001323F1">
                              <w:pPr>
                                <w:spacing w:line="210" w:lineRule="exact"/>
                                <w:ind w:right="1"/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hint="eastAsia"/>
                                  <w:snapToGrid w:val="0"/>
                                  <w:sz w:val="20"/>
                                  <w:szCs w:val="20"/>
                                </w:rPr>
                                <w:t>所在地</w:t>
                              </w:r>
                            </w:p>
                          </w:tc>
                          <w:tc>
                            <w:tcPr>
                              <w:tcW w:w="4961" w:type="dxa"/>
                              <w:gridSpan w:val="6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spacing w:line="210" w:lineRule="exact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  <w:p w:rsidR="0017266F" w:rsidRPr="00C6596D" w:rsidRDefault="0017266F" w:rsidP="003833C4">
                              <w:pPr>
                                <w:spacing w:line="210" w:lineRule="exact"/>
                                <w:jc w:val="right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266F" w:rsidRPr="007B5272" w:rsidTr="007D29BD">
                          <w:tblPrEx>
                            <w:tblCellMar>
                              <w:left w:w="105" w:type="dxa"/>
                              <w:right w:w="105" w:type="dxa"/>
                            </w:tblCellMar>
                          </w:tblPrEx>
                          <w:trPr>
                            <w:cantSplit/>
                            <w:trHeight w:val="680"/>
                          </w:trPr>
                          <w:tc>
                            <w:tcPr>
                              <w:tcW w:w="2694" w:type="dxa"/>
                              <w:gridSpan w:val="2"/>
                              <w:vAlign w:val="center"/>
                            </w:tcPr>
                            <w:p w:rsidR="0017266F" w:rsidRPr="00C6596D" w:rsidRDefault="0017266F" w:rsidP="001323F1">
                              <w:pPr>
                                <w:jc w:val="distribute"/>
                                <w:rPr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hint="eastAsia"/>
                                  <w:snapToGrid w:val="0"/>
                                  <w:sz w:val="20"/>
                                  <w:szCs w:val="20"/>
                                </w:rPr>
                                <w:t>診療科名</w:t>
                              </w:r>
                            </w:p>
                          </w:tc>
                          <w:tc>
                            <w:tcPr>
                              <w:tcW w:w="4961" w:type="dxa"/>
                              <w:gridSpan w:val="6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266F" w:rsidRPr="007B5272" w:rsidTr="007D29BD">
                          <w:tblPrEx>
                            <w:tblCellMar>
                              <w:left w:w="105" w:type="dxa"/>
                              <w:right w:w="105" w:type="dxa"/>
                            </w:tblCellMar>
                          </w:tblPrEx>
                          <w:trPr>
                            <w:cantSplit/>
                            <w:trHeight w:val="460"/>
                          </w:trPr>
                          <w:tc>
                            <w:tcPr>
                              <w:tcW w:w="2694" w:type="dxa"/>
                              <w:gridSpan w:val="2"/>
                              <w:vMerge w:val="restart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distribute"/>
                                <w:rPr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hint="eastAsia"/>
                                  <w:snapToGrid w:val="0"/>
                                  <w:sz w:val="20"/>
                                  <w:szCs w:val="20"/>
                                </w:rPr>
                                <w:t>病床数</w:t>
                              </w:r>
                            </w:p>
                          </w:tc>
                          <w:tc>
                            <w:tcPr>
                              <w:tcW w:w="826" w:type="dxa"/>
                              <w:vAlign w:val="center"/>
                            </w:tcPr>
                            <w:p w:rsidR="0017266F" w:rsidRPr="00C6596D" w:rsidRDefault="0017266F" w:rsidP="00BF4F18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精神</w:t>
                              </w: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BF4F18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感染症</w:t>
                              </w: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BF4F18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結核</w:t>
                              </w: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BF4F18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療養</w:t>
                              </w: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BF4F18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一般</w:t>
                              </w: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BF4F18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合計</w:t>
                              </w:r>
                            </w:p>
                          </w:tc>
                        </w:tr>
                        <w:tr w:rsidR="0017266F" w:rsidRPr="007B5272" w:rsidTr="007D29BD">
                          <w:tblPrEx>
                            <w:tblCellMar>
                              <w:left w:w="105" w:type="dxa"/>
                              <w:right w:w="105" w:type="dxa"/>
                            </w:tblCellMar>
                          </w:tblPrEx>
                          <w:trPr>
                            <w:cantSplit/>
                            <w:trHeight w:hRule="exact" w:val="460"/>
                          </w:trPr>
                          <w:tc>
                            <w:tcPr>
                              <w:tcW w:w="2694" w:type="dxa"/>
                              <w:gridSpan w:val="2"/>
                              <w:vMerge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distribute"/>
                                <w:rPr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6" w:type="dxa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right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BF4F18">
                              <w:pPr>
                                <w:ind w:right="201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266F" w:rsidRPr="007B5272" w:rsidTr="007D29BD">
                          <w:tblPrEx>
                            <w:tblCellMar>
                              <w:left w:w="105" w:type="dxa"/>
                              <w:right w:w="105" w:type="dxa"/>
                            </w:tblCellMar>
                          </w:tblPrEx>
                          <w:trPr>
                            <w:cantSplit/>
                            <w:trHeight w:hRule="exact" w:val="1281"/>
                          </w:trPr>
                          <w:tc>
                            <w:tcPr>
                              <w:tcW w:w="2694" w:type="dxa"/>
                              <w:gridSpan w:val="2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distribute"/>
                                <w:rPr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hint="eastAsia"/>
                                  <w:snapToGrid w:val="0"/>
                                  <w:sz w:val="20"/>
                                  <w:szCs w:val="20"/>
                                </w:rPr>
                                <w:t>病院に医師を宿直</w:t>
                              </w:r>
                            </w:p>
                            <w:p w:rsidR="0017266F" w:rsidRPr="00C6596D" w:rsidRDefault="0017266F" w:rsidP="003833C4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hint="eastAsia"/>
                                  <w:snapToGrid w:val="0"/>
                                  <w:sz w:val="20"/>
                                  <w:szCs w:val="20"/>
                                </w:rPr>
                                <w:t>させない</w:t>
                              </w:r>
                              <w:r w:rsidRPr="00C6596D">
                                <w:rPr>
                                  <w:rFonts w:ascii="?l?r ??fc" w:hint="eastAsia"/>
                                  <w:snapToGrid w:val="0"/>
                                  <w:sz w:val="20"/>
                                  <w:szCs w:val="20"/>
                                </w:rPr>
                                <w:t>理由</w:t>
                              </w:r>
                            </w:p>
                          </w:tc>
                          <w:tc>
                            <w:tcPr>
                              <w:tcW w:w="4961" w:type="dxa"/>
                              <w:gridSpan w:val="6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266F" w:rsidRPr="007B5272" w:rsidTr="007D29BD">
                          <w:tblPrEx>
                            <w:tblCellMar>
                              <w:left w:w="105" w:type="dxa"/>
                              <w:right w:w="105" w:type="dxa"/>
                            </w:tblCellMar>
                          </w:tblPrEx>
                          <w:trPr>
                            <w:cantSplit/>
                            <w:trHeight w:val="1269"/>
                          </w:trPr>
                          <w:tc>
                            <w:tcPr>
                              <w:tcW w:w="1276" w:type="dxa"/>
                              <w:vMerge w:val="restart"/>
                              <w:vAlign w:val="center"/>
                            </w:tcPr>
                            <w:p w:rsidR="0017266F" w:rsidRPr="00C6596D" w:rsidRDefault="0017266F" w:rsidP="00FE2A52">
                              <w:pPr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医師が速やかに診療を行うことができる体制の確保状況について</w:t>
                              </w:r>
                            </w:p>
                          </w:tc>
                          <w:tc>
                            <w:tcPr>
                              <w:tcW w:w="1418" w:type="dxa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hint="eastAsia"/>
                                  <w:snapToGrid w:val="0"/>
                                  <w:sz w:val="20"/>
                                  <w:szCs w:val="20"/>
                                </w:rPr>
                                <w:t>連絡体制</w:t>
                              </w:r>
                            </w:p>
                          </w:tc>
                          <w:tc>
                            <w:tcPr>
                              <w:tcW w:w="4961" w:type="dxa"/>
                              <w:gridSpan w:val="6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266F" w:rsidRPr="007B5272" w:rsidTr="007D29BD">
                          <w:tblPrEx>
                            <w:tblCellMar>
                              <w:left w:w="105" w:type="dxa"/>
                              <w:right w:w="105" w:type="dxa"/>
                            </w:tblCellMar>
                          </w:tblPrEx>
                          <w:trPr>
                            <w:cantSplit/>
                            <w:trHeight w:hRule="exact" w:val="1226"/>
                          </w:trPr>
                          <w:tc>
                            <w:tcPr>
                              <w:tcW w:w="1276" w:type="dxa"/>
                              <w:vMerge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distribute"/>
                                <w:rPr>
                                  <w:rFonts w:ascii="?l?r ??fc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hint="eastAsia"/>
                                  <w:snapToGrid w:val="0"/>
                                  <w:sz w:val="20"/>
                                  <w:szCs w:val="20"/>
                                </w:rPr>
                                <w:t>連絡を受ける</w:t>
                              </w:r>
                            </w:p>
                            <w:p w:rsidR="0017266F" w:rsidRPr="00C6596D" w:rsidRDefault="0017266F" w:rsidP="003833C4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hint="eastAsia"/>
                                  <w:snapToGrid w:val="0"/>
                                  <w:sz w:val="20"/>
                                  <w:szCs w:val="20"/>
                                </w:rPr>
                                <w:t>医師の場所</w:t>
                              </w:r>
                            </w:p>
                          </w:tc>
                          <w:tc>
                            <w:tcPr>
                              <w:tcW w:w="4961" w:type="dxa"/>
                              <w:gridSpan w:val="6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266F" w:rsidRPr="007B5272" w:rsidTr="007D29BD">
                          <w:tblPrEx>
                            <w:tblCellMar>
                              <w:left w:w="105" w:type="dxa"/>
                              <w:right w:w="105" w:type="dxa"/>
                            </w:tblCellMar>
                          </w:tblPrEx>
                          <w:trPr>
                            <w:cantSplit/>
                            <w:trHeight w:hRule="exact" w:val="1453"/>
                          </w:trPr>
                          <w:tc>
                            <w:tcPr>
                              <w:tcW w:w="1276" w:type="dxa"/>
                              <w:vMerge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Align w:val="center"/>
                            </w:tcPr>
                            <w:p w:rsidR="0017266F" w:rsidRPr="00C6596D" w:rsidRDefault="00F7156D" w:rsidP="002310F5">
                              <w:pPr>
                                <w:jc w:val="left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医師が適切な診療を</w:t>
                              </w:r>
                              <w:r w:rsidR="0017266F"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行うことができる状態の確保の有無</w:t>
                              </w:r>
                            </w:p>
                          </w:tc>
                          <w:tc>
                            <w:tcPr>
                              <w:tcW w:w="4961" w:type="dxa"/>
                              <w:gridSpan w:val="6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center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有　　　　　・　　　　　無</w:t>
                              </w:r>
                            </w:p>
                          </w:tc>
                        </w:tr>
                      </w:tbl>
                      <w:p w:rsidR="0017266F" w:rsidRPr="007B5272" w:rsidRDefault="0017266F" w:rsidP="0017266F">
                        <w:pPr>
                          <w:rPr>
                            <w:u w:val="thick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7266F" w:rsidRPr="00CB2A16" w:rsidRDefault="0017266F" w:rsidP="0017266F">
            <w:pPr>
              <w:snapToGrid/>
              <w:spacing w:line="280" w:lineRule="exact"/>
              <w:ind w:firstLine="210"/>
              <w:rPr>
                <w:snapToGrid w:val="0"/>
              </w:rPr>
            </w:pPr>
          </w:p>
          <w:p w:rsidR="0017266F" w:rsidRPr="00CB2A16" w:rsidRDefault="0017266F" w:rsidP="0017266F">
            <w:pPr>
              <w:snapToGrid/>
              <w:spacing w:line="280" w:lineRule="exact"/>
              <w:ind w:firstLine="210"/>
              <w:rPr>
                <w:rFonts w:ascii="?l?r ??fc"/>
                <w:snapToGrid w:val="0"/>
              </w:rPr>
            </w:pPr>
          </w:p>
        </w:tc>
      </w:tr>
      <w:tr w:rsidR="00CB2A16" w:rsidRPr="00CB2A16" w:rsidTr="00540364">
        <w:trPr>
          <w:cantSplit/>
          <w:trHeight w:hRule="exact" w:val="420"/>
        </w:trPr>
        <w:tc>
          <w:tcPr>
            <w:tcW w:w="210" w:type="dxa"/>
            <w:vMerge w:val="restart"/>
            <w:tcBorders>
              <w:top w:val="nil"/>
              <w:right w:val="nil"/>
            </w:tcBorders>
          </w:tcPr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  <w:bookmarkStart w:id="0" w:name="_GoBack"/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vAlign w:val="center"/>
          </w:tcPr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</w:tc>
      </w:tr>
      <w:bookmarkEnd w:id="0"/>
      <w:tr w:rsidR="00CB2A16" w:rsidRPr="00CB2A16" w:rsidTr="00540364">
        <w:trPr>
          <w:cantSplit/>
          <w:trHeight w:hRule="exact" w:val="7801"/>
        </w:trPr>
        <w:tc>
          <w:tcPr>
            <w:tcW w:w="210" w:type="dxa"/>
            <w:vMerge/>
            <w:tcBorders>
              <w:right w:val="nil"/>
            </w:tcBorders>
          </w:tcPr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</w:tcPr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</w:tcPr>
          <w:p w:rsidR="0017266F" w:rsidRPr="00CB2A16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</w:tc>
      </w:tr>
    </w:tbl>
    <w:p w:rsidR="0017266F" w:rsidRPr="00CB2A16" w:rsidRDefault="0017266F" w:rsidP="0017266F">
      <w:pPr>
        <w:snapToGrid/>
        <w:spacing w:line="380" w:lineRule="exact"/>
        <w:rPr>
          <w:rFonts w:ascii="?l?r ??fc"/>
          <w:snapToGrid w:val="0"/>
        </w:rPr>
      </w:pPr>
      <w:r w:rsidRPr="00CB2A16">
        <w:rPr>
          <w:rFonts w:hint="eastAsia"/>
          <w:snapToGrid w:val="0"/>
        </w:rPr>
        <w:t xml:space="preserve">　備考　１　用紙の大きさは、日本工業規格Ａ４とする。</w:t>
      </w:r>
    </w:p>
    <w:p w:rsidR="00E46012" w:rsidRPr="006465CC" w:rsidRDefault="0052202C" w:rsidP="001C30E3">
      <w:pPr>
        <w:snapToGrid/>
        <w:spacing w:line="380" w:lineRule="exact"/>
        <w:ind w:leftChars="400" w:left="1053" w:rightChars="150" w:right="316" w:hangingChars="100" w:hanging="211"/>
        <w:rPr>
          <w:snapToGrid w:val="0"/>
        </w:rPr>
      </w:pPr>
      <w:r w:rsidRPr="00CB2A16">
        <w:rPr>
          <w:rFonts w:hint="eastAsia"/>
          <w:snapToGrid w:val="0"/>
        </w:rPr>
        <w:t>２　「医師が適切な診療を行うことができる状態の確保の有無」を「有」とした場合には、その内容を確認することができる病院の規程等を添付する</w:t>
      </w:r>
      <w:r w:rsidRPr="006465CC">
        <w:rPr>
          <w:rFonts w:hint="eastAsia"/>
          <w:snapToGrid w:val="0"/>
        </w:rPr>
        <w:t>こと。</w:t>
      </w:r>
    </w:p>
    <w:sectPr w:rsidR="00E46012" w:rsidRPr="006465C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C6" w:rsidRDefault="00A856C6">
      <w:r>
        <w:separator/>
      </w:r>
    </w:p>
  </w:endnote>
  <w:endnote w:type="continuationSeparator" w:id="0">
    <w:p w:rsidR="00A856C6" w:rsidRDefault="00A8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C6" w:rsidRDefault="00A856C6">
      <w:r>
        <w:separator/>
      </w:r>
    </w:p>
  </w:footnote>
  <w:footnote w:type="continuationSeparator" w:id="0">
    <w:p w:rsidR="00A856C6" w:rsidRDefault="00A85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737C"/>
    <w:rsid w:val="0002212A"/>
    <w:rsid w:val="00094644"/>
    <w:rsid w:val="0011538D"/>
    <w:rsid w:val="001323F1"/>
    <w:rsid w:val="001332F7"/>
    <w:rsid w:val="00172500"/>
    <w:rsid w:val="0017266F"/>
    <w:rsid w:val="001A011D"/>
    <w:rsid w:val="001C30E3"/>
    <w:rsid w:val="002310F5"/>
    <w:rsid w:val="00241804"/>
    <w:rsid w:val="00352EC6"/>
    <w:rsid w:val="003833C4"/>
    <w:rsid w:val="00397697"/>
    <w:rsid w:val="003D5983"/>
    <w:rsid w:val="0048010D"/>
    <w:rsid w:val="0052116A"/>
    <w:rsid w:val="0052202C"/>
    <w:rsid w:val="00540364"/>
    <w:rsid w:val="005F5A92"/>
    <w:rsid w:val="006465CC"/>
    <w:rsid w:val="00687BC1"/>
    <w:rsid w:val="006E2CE2"/>
    <w:rsid w:val="00710F6B"/>
    <w:rsid w:val="00745024"/>
    <w:rsid w:val="00771701"/>
    <w:rsid w:val="00783225"/>
    <w:rsid w:val="007A1E50"/>
    <w:rsid w:val="007B5272"/>
    <w:rsid w:val="007B7945"/>
    <w:rsid w:val="007C0C13"/>
    <w:rsid w:val="007D29BD"/>
    <w:rsid w:val="007D39D0"/>
    <w:rsid w:val="007E4890"/>
    <w:rsid w:val="00825F8A"/>
    <w:rsid w:val="0085737C"/>
    <w:rsid w:val="00887B9E"/>
    <w:rsid w:val="00893CB5"/>
    <w:rsid w:val="009E19C4"/>
    <w:rsid w:val="00A856C6"/>
    <w:rsid w:val="00A94C81"/>
    <w:rsid w:val="00AA7B22"/>
    <w:rsid w:val="00AB1242"/>
    <w:rsid w:val="00AC7220"/>
    <w:rsid w:val="00BB354F"/>
    <w:rsid w:val="00BC3A1A"/>
    <w:rsid w:val="00BE627D"/>
    <w:rsid w:val="00BF4F18"/>
    <w:rsid w:val="00C6596D"/>
    <w:rsid w:val="00CB196B"/>
    <w:rsid w:val="00CB2A16"/>
    <w:rsid w:val="00CC2455"/>
    <w:rsid w:val="00DC1B23"/>
    <w:rsid w:val="00DE2F4B"/>
    <w:rsid w:val="00E46012"/>
    <w:rsid w:val="00E5106A"/>
    <w:rsid w:val="00EF69A3"/>
    <w:rsid w:val="00F7156D"/>
    <w:rsid w:val="00F97849"/>
    <w:rsid w:val="00FA629F"/>
    <w:rsid w:val="00FE2A52"/>
    <w:rsid w:val="00FE6464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A76839-50DC-47B6-A10B-07504DD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8010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48010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47C5-80A2-44BE-BCE5-F5ED1AF6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25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末永　唯</cp:lastModifiedBy>
  <cp:revision>3</cp:revision>
  <dcterms:created xsi:type="dcterms:W3CDTF">2021-03-19T04:37:00Z</dcterms:created>
  <dcterms:modified xsi:type="dcterms:W3CDTF">2021-03-26T04:46:00Z</dcterms:modified>
</cp:coreProperties>
</file>